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EE925" w14:textId="77777777" w:rsidR="00E14CBB" w:rsidRDefault="00E14CBB" w:rsidP="00D937BF">
      <w:pPr>
        <w:spacing w:after="0"/>
        <w:rPr>
          <w:rFonts w:ascii="Palatino Linotype" w:hAnsi="Palatino Linotype" w:cs="Arial"/>
        </w:rPr>
      </w:pPr>
    </w:p>
    <w:p w14:paraId="664316A4" w14:textId="77777777" w:rsidR="00E14CBB" w:rsidRDefault="00E14CBB" w:rsidP="00D937BF">
      <w:pPr>
        <w:spacing w:after="0"/>
        <w:rPr>
          <w:rFonts w:ascii="Palatino Linotype" w:hAnsi="Palatino Linotype" w:cs="Arial"/>
        </w:rPr>
      </w:pPr>
    </w:p>
    <w:p w14:paraId="36C8887D" w14:textId="77777777" w:rsidR="00E14CBB" w:rsidRDefault="00E14CBB" w:rsidP="00D937BF">
      <w:pPr>
        <w:spacing w:after="0"/>
        <w:rPr>
          <w:rFonts w:ascii="Palatino Linotype" w:hAnsi="Palatino Linotype" w:cs="Arial"/>
        </w:rPr>
      </w:pPr>
    </w:p>
    <w:p w14:paraId="4629075D" w14:textId="77777777" w:rsidR="00E14CBB" w:rsidRDefault="00E14CBB" w:rsidP="00D937BF">
      <w:pPr>
        <w:spacing w:after="0"/>
        <w:rPr>
          <w:rFonts w:ascii="Palatino Linotype" w:hAnsi="Palatino Linotype" w:cs="Arial"/>
        </w:rPr>
      </w:pPr>
    </w:p>
    <w:p w14:paraId="2F0C6077" w14:textId="77777777" w:rsidR="004B1C0F" w:rsidRDefault="004B1C0F" w:rsidP="00D937BF">
      <w:pPr>
        <w:spacing w:after="0"/>
        <w:rPr>
          <w:rFonts w:ascii="Palatino Linotype" w:hAnsi="Palatino Linotype" w:cs="Arial"/>
        </w:rPr>
      </w:pPr>
    </w:p>
    <w:p w14:paraId="08DD7B5E" w14:textId="77777777" w:rsidR="008C0267" w:rsidRDefault="008C0267" w:rsidP="008C0267">
      <w:pPr>
        <w:spacing w:after="0" w:line="240" w:lineRule="auto"/>
        <w:jc w:val="center"/>
        <w:rPr>
          <w:rFonts w:ascii="Palatino Linotype" w:hAnsi="Palatino Linotype" w:cs="Arial"/>
          <w:sz w:val="18"/>
          <w:szCs w:val="18"/>
        </w:rPr>
      </w:pPr>
      <w:r w:rsidRPr="008C0267">
        <w:rPr>
          <w:rFonts w:ascii="Palatino Linotype" w:hAnsi="Palatino Linotype" w:cs="Arial"/>
          <w:sz w:val="18"/>
          <w:szCs w:val="18"/>
        </w:rPr>
        <w:t>Please return this completed form to</w:t>
      </w:r>
      <w:r>
        <w:rPr>
          <w:rFonts w:ascii="Palatino Linotype" w:hAnsi="Palatino Linotype" w:cs="Arial"/>
          <w:sz w:val="18"/>
          <w:szCs w:val="18"/>
        </w:rPr>
        <w:t xml:space="preserve"> </w:t>
      </w:r>
      <w:hyperlink r:id="rId11" w:history="1">
        <w:r w:rsidRPr="0024110A">
          <w:rPr>
            <w:rStyle w:val="Hyperlink"/>
            <w:rFonts w:ascii="Palatino Linotype" w:hAnsi="Palatino Linotype" w:cs="Arial"/>
            <w:sz w:val="18"/>
            <w:szCs w:val="18"/>
          </w:rPr>
          <w:t>accounts@merchant-taylors.co.uk</w:t>
        </w:r>
      </w:hyperlink>
    </w:p>
    <w:p w14:paraId="33D2793A" w14:textId="77777777" w:rsidR="00D937BF" w:rsidRDefault="008C0267" w:rsidP="008C0267">
      <w:pPr>
        <w:spacing w:after="0" w:line="240" w:lineRule="auto"/>
        <w:jc w:val="center"/>
        <w:rPr>
          <w:rFonts w:ascii="Palatino Linotype" w:hAnsi="Palatino Linotype" w:cs="Arial"/>
          <w:sz w:val="18"/>
          <w:szCs w:val="18"/>
        </w:rPr>
      </w:pPr>
      <w:r w:rsidRPr="008C0267">
        <w:rPr>
          <w:rFonts w:ascii="Palatino Linotype" w:hAnsi="Palatino Linotype" w:cs="Arial"/>
          <w:sz w:val="18"/>
          <w:szCs w:val="18"/>
        </w:rPr>
        <w:t xml:space="preserve"> either completed in Word or as a scan/photograph of a </w:t>
      </w:r>
      <w:r w:rsidR="00685E72" w:rsidRPr="008C0267">
        <w:rPr>
          <w:rFonts w:ascii="Palatino Linotype" w:hAnsi="Palatino Linotype" w:cs="Arial"/>
          <w:sz w:val="18"/>
          <w:szCs w:val="18"/>
        </w:rPr>
        <w:t>printed-out</w:t>
      </w:r>
      <w:r w:rsidRPr="008C0267">
        <w:rPr>
          <w:rFonts w:ascii="Palatino Linotype" w:hAnsi="Palatino Linotype" w:cs="Arial"/>
          <w:sz w:val="18"/>
          <w:szCs w:val="18"/>
        </w:rPr>
        <w:t xml:space="preserve"> version.</w:t>
      </w:r>
    </w:p>
    <w:p w14:paraId="2C8162C4" w14:textId="77777777" w:rsidR="00685E72" w:rsidRPr="00D71A8E" w:rsidRDefault="00685E72" w:rsidP="008C0267">
      <w:pPr>
        <w:spacing w:after="0" w:line="240" w:lineRule="auto"/>
        <w:jc w:val="center"/>
        <w:rPr>
          <w:rFonts w:ascii="Palatino Linotype" w:hAnsi="Palatino Linotype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"/>
        <w:gridCol w:w="40"/>
        <w:gridCol w:w="179"/>
        <w:gridCol w:w="388"/>
        <w:gridCol w:w="992"/>
        <w:gridCol w:w="284"/>
        <w:gridCol w:w="115"/>
        <w:gridCol w:w="193"/>
        <w:gridCol w:w="117"/>
        <w:gridCol w:w="307"/>
        <w:gridCol w:w="544"/>
        <w:gridCol w:w="31"/>
        <w:gridCol w:w="59"/>
        <w:gridCol w:w="542"/>
        <w:gridCol w:w="147"/>
        <w:gridCol w:w="213"/>
        <w:gridCol w:w="19"/>
        <w:gridCol w:w="406"/>
        <w:gridCol w:w="70"/>
        <w:gridCol w:w="133"/>
        <w:gridCol w:w="724"/>
        <w:gridCol w:w="65"/>
        <w:gridCol w:w="301"/>
        <w:gridCol w:w="2478"/>
        <w:gridCol w:w="10"/>
      </w:tblGrid>
      <w:tr w:rsidR="0015670D" w14:paraId="36B7E447" w14:textId="77777777" w:rsidTr="00465E98">
        <w:trPr>
          <w:trHeight w:val="401"/>
        </w:trPr>
        <w:tc>
          <w:tcPr>
            <w:tcW w:w="669" w:type="dxa"/>
          </w:tcPr>
          <w:p w14:paraId="7AB6B19F" w14:textId="77777777" w:rsidR="0015670D" w:rsidRPr="001057C7" w:rsidRDefault="0015670D" w:rsidP="001057C7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  <w:r w:rsidRPr="001057C7">
              <w:rPr>
                <w:rFonts w:ascii="Palatino Linotype" w:hAnsi="Palatino Linotype" w:cs="Arial"/>
                <w:sz w:val="18"/>
                <w:szCs w:val="18"/>
              </w:rPr>
              <w:t>Date:</w:t>
            </w:r>
          </w:p>
        </w:tc>
        <w:tc>
          <w:tcPr>
            <w:tcW w:w="8357" w:type="dxa"/>
            <w:gridSpan w:val="24"/>
          </w:tcPr>
          <w:p w14:paraId="4DC91859" w14:textId="77777777" w:rsidR="0015670D" w:rsidRPr="0015670D" w:rsidRDefault="008C0267" w:rsidP="001057C7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15670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Type Here</w:t>
            </w:r>
          </w:p>
        </w:tc>
      </w:tr>
      <w:tr w:rsidR="001057C7" w14:paraId="55EAD9EA" w14:textId="77777777" w:rsidTr="001057C7">
        <w:trPr>
          <w:trHeight w:val="1127"/>
        </w:trPr>
        <w:tc>
          <w:tcPr>
            <w:tcW w:w="9026" w:type="dxa"/>
            <w:gridSpan w:val="25"/>
          </w:tcPr>
          <w:p w14:paraId="47BD3862" w14:textId="77777777" w:rsidR="001057C7" w:rsidRPr="001057C7" w:rsidRDefault="001057C7" w:rsidP="001057C7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</w:rPr>
            </w:pPr>
            <w:r w:rsidRPr="001057C7"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</w:rPr>
              <w:t>My Gift</w:t>
            </w:r>
          </w:p>
          <w:p w14:paraId="4128D11B" w14:textId="77777777" w:rsidR="001057C7" w:rsidRPr="001057C7" w:rsidRDefault="001057C7" w:rsidP="001057C7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</w:rPr>
            </w:pPr>
            <w:r w:rsidRPr="001057C7">
              <w:rPr>
                <w:rFonts w:ascii="Palatino Linotype" w:hAnsi="Palatino Linotype" w:cs="Arial"/>
                <w:sz w:val="18"/>
                <w:szCs w:val="18"/>
              </w:rPr>
              <w:t xml:space="preserve">Regular giving of any amount particularly helps MTF to achieve an </w:t>
            </w:r>
            <w:r w:rsidR="00685E72" w:rsidRPr="001057C7">
              <w:rPr>
                <w:rFonts w:ascii="Palatino Linotype" w:hAnsi="Palatino Linotype" w:cs="Arial"/>
                <w:sz w:val="18"/>
                <w:szCs w:val="18"/>
              </w:rPr>
              <w:t>impact</w:t>
            </w:r>
            <w:r w:rsidR="00685E72">
              <w:rPr>
                <w:rFonts w:ascii="Palatino Linotype" w:hAnsi="Palatino Linotype" w:cs="Arial"/>
                <w:sz w:val="18"/>
                <w:szCs w:val="18"/>
              </w:rPr>
              <w:t>,</w:t>
            </w:r>
            <w:r w:rsidR="00685E72" w:rsidRPr="001057C7">
              <w:rPr>
                <w:rFonts w:ascii="Palatino Linotype" w:hAnsi="Palatino Linotype" w:cs="Arial"/>
                <w:sz w:val="18"/>
                <w:szCs w:val="18"/>
              </w:rPr>
              <w:t xml:space="preserve"> and</w:t>
            </w:r>
            <w:r w:rsidRPr="001057C7">
              <w:rPr>
                <w:rFonts w:ascii="Palatino Linotype" w:hAnsi="Palatino Linotype" w:cs="Arial"/>
                <w:sz w:val="18"/>
                <w:szCs w:val="18"/>
              </w:rPr>
              <w:t xml:space="preserve"> is expected if you are completing this form in connection with Bindings and Admissions, but we are also extremely grateful for single gifts.</w:t>
            </w:r>
          </w:p>
        </w:tc>
      </w:tr>
      <w:tr w:rsidR="001057C7" w14:paraId="7A7CAD03" w14:textId="77777777" w:rsidTr="00465E98">
        <w:trPr>
          <w:trHeight w:val="422"/>
        </w:trPr>
        <w:tc>
          <w:tcPr>
            <w:tcW w:w="4460" w:type="dxa"/>
            <w:gridSpan w:val="14"/>
          </w:tcPr>
          <w:p w14:paraId="2DB6CF6F" w14:textId="77777777" w:rsidR="001057C7" w:rsidRPr="001057C7" w:rsidRDefault="001057C7" w:rsidP="001057C7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  <w:r w:rsidRPr="001057C7">
              <w:rPr>
                <w:rFonts w:ascii="Palatino Linotype" w:hAnsi="Palatino Linotype" w:cs="Arial"/>
                <w:sz w:val="18"/>
                <w:szCs w:val="18"/>
              </w:rPr>
              <w:t xml:space="preserve">I would like to make a regular </w:t>
            </w:r>
            <w:r w:rsidR="00EC395E">
              <w:rPr>
                <w:rFonts w:ascii="Palatino Linotype" w:hAnsi="Palatino Linotype" w:cs="Arial"/>
                <w:sz w:val="18"/>
                <w:szCs w:val="18"/>
              </w:rPr>
              <w:t xml:space="preserve">monthly </w:t>
            </w:r>
            <w:r w:rsidRPr="001057C7">
              <w:rPr>
                <w:rFonts w:ascii="Palatino Linotype" w:hAnsi="Palatino Linotype" w:cs="Arial"/>
                <w:sz w:val="18"/>
                <w:szCs w:val="18"/>
              </w:rPr>
              <w:t>gift</w:t>
            </w:r>
            <w:r w:rsidR="00EC395E">
              <w:rPr>
                <w:rFonts w:ascii="Palatino Linotype" w:hAnsi="Palatino Linotype" w:cs="Arial"/>
                <w:sz w:val="18"/>
                <w:szCs w:val="18"/>
              </w:rPr>
              <w:t xml:space="preserve"> of:</w:t>
            </w:r>
            <w:r w:rsidRPr="001057C7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gridSpan w:val="5"/>
          </w:tcPr>
          <w:p w14:paraId="59409E9A" w14:textId="77777777" w:rsidR="001057C7" w:rsidRPr="005D4759" w:rsidRDefault="001057C7" w:rsidP="001057C7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</w:p>
        </w:tc>
        <w:tc>
          <w:tcPr>
            <w:tcW w:w="3711" w:type="dxa"/>
            <w:gridSpan w:val="6"/>
          </w:tcPr>
          <w:p w14:paraId="1F116C83" w14:textId="77777777" w:rsidR="001057C7" w:rsidRPr="005D4759" w:rsidRDefault="001057C7" w:rsidP="001057C7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</w:p>
        </w:tc>
      </w:tr>
      <w:tr w:rsidR="00465E98" w14:paraId="0920EADD" w14:textId="77777777" w:rsidTr="00465E98">
        <w:trPr>
          <w:trHeight w:val="428"/>
        </w:trPr>
        <w:tc>
          <w:tcPr>
            <w:tcW w:w="2667" w:type="dxa"/>
            <w:gridSpan w:val="7"/>
          </w:tcPr>
          <w:p w14:paraId="1C063A9D" w14:textId="77777777" w:rsidR="001057C7" w:rsidRPr="001057C7" w:rsidRDefault="001057C7" w:rsidP="001057C7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 xml:space="preserve">Gift Amount </w:t>
            </w:r>
            <w:r w:rsidRPr="001057C7">
              <w:rPr>
                <w:rFonts w:ascii="Palatino Linotype" w:hAnsi="Palatino Linotype" w:cs="Arial"/>
                <w:i/>
                <w:iCs/>
                <w:sz w:val="18"/>
                <w:szCs w:val="18"/>
              </w:rPr>
              <w:t>(please underline)</w:t>
            </w:r>
          </w:p>
        </w:tc>
        <w:tc>
          <w:tcPr>
            <w:tcW w:w="617" w:type="dxa"/>
            <w:gridSpan w:val="3"/>
          </w:tcPr>
          <w:p w14:paraId="36034984" w14:textId="77777777" w:rsidR="001057C7" w:rsidRPr="001057C7" w:rsidRDefault="001057C7" w:rsidP="001057C7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£10</w:t>
            </w:r>
          </w:p>
        </w:tc>
        <w:tc>
          <w:tcPr>
            <w:tcW w:w="634" w:type="dxa"/>
            <w:gridSpan w:val="3"/>
          </w:tcPr>
          <w:p w14:paraId="37281470" w14:textId="77777777" w:rsidR="001057C7" w:rsidRPr="001057C7" w:rsidRDefault="001057C7" w:rsidP="001057C7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£25</w:t>
            </w:r>
          </w:p>
        </w:tc>
        <w:tc>
          <w:tcPr>
            <w:tcW w:w="689" w:type="dxa"/>
            <w:gridSpan w:val="2"/>
          </w:tcPr>
          <w:p w14:paraId="17A4CB1B" w14:textId="77777777" w:rsidR="001057C7" w:rsidRPr="001057C7" w:rsidRDefault="001057C7" w:rsidP="001057C7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£50</w:t>
            </w:r>
          </w:p>
        </w:tc>
        <w:tc>
          <w:tcPr>
            <w:tcW w:w="841" w:type="dxa"/>
            <w:gridSpan w:val="5"/>
          </w:tcPr>
          <w:p w14:paraId="28108A0D" w14:textId="77777777" w:rsidR="001057C7" w:rsidRPr="001057C7" w:rsidRDefault="001057C7" w:rsidP="001057C7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£100</w:t>
            </w:r>
          </w:p>
        </w:tc>
        <w:tc>
          <w:tcPr>
            <w:tcW w:w="724" w:type="dxa"/>
          </w:tcPr>
          <w:p w14:paraId="1D8CD3E4" w14:textId="77777777" w:rsidR="001057C7" w:rsidRPr="001057C7" w:rsidRDefault="001057C7" w:rsidP="001057C7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Other</w:t>
            </w:r>
            <w:r w:rsidR="0015670D">
              <w:rPr>
                <w:rFonts w:ascii="Palatino Linotype" w:hAnsi="Palatino Linotype" w:cs="Arial"/>
                <w:sz w:val="18"/>
                <w:szCs w:val="18"/>
              </w:rPr>
              <w:t>:</w:t>
            </w:r>
          </w:p>
        </w:tc>
        <w:tc>
          <w:tcPr>
            <w:tcW w:w="2854" w:type="dxa"/>
            <w:gridSpan w:val="4"/>
          </w:tcPr>
          <w:p w14:paraId="3EA98A06" w14:textId="77777777" w:rsidR="001057C7" w:rsidRPr="001057C7" w:rsidRDefault="001057C7" w:rsidP="001057C7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  <w:r w:rsidRPr="001057C7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£</w:t>
            </w:r>
            <w:r w:rsidR="0015670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175A21" w14:paraId="3A51B698" w14:textId="77777777" w:rsidTr="00465E98">
        <w:trPr>
          <w:trHeight w:val="435"/>
        </w:trPr>
        <w:tc>
          <w:tcPr>
            <w:tcW w:w="2667" w:type="dxa"/>
            <w:gridSpan w:val="7"/>
          </w:tcPr>
          <w:p w14:paraId="4EDEDC3A" w14:textId="77777777" w:rsidR="00175A21" w:rsidRPr="001057C7" w:rsidRDefault="00EC395E" w:rsidP="001057C7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Starting on the 1</w:t>
            </w:r>
            <w:r w:rsidRPr="00EC395E">
              <w:rPr>
                <w:rFonts w:ascii="Palatino Linotype" w:hAnsi="Palatino Linotype" w:cs="Arial"/>
                <w:sz w:val="18"/>
                <w:szCs w:val="18"/>
                <w:vertAlign w:val="superscript"/>
              </w:rPr>
              <w:t>st</w:t>
            </w:r>
            <w:r>
              <w:rPr>
                <w:rFonts w:ascii="Palatino Linotype" w:hAnsi="Palatino Linotype" w:cs="Arial"/>
                <w:sz w:val="18"/>
                <w:szCs w:val="18"/>
              </w:rPr>
              <w:t xml:space="preserve"> of: </w:t>
            </w:r>
          </w:p>
        </w:tc>
        <w:tc>
          <w:tcPr>
            <w:tcW w:w="617" w:type="dxa"/>
            <w:gridSpan w:val="3"/>
          </w:tcPr>
          <w:p w14:paraId="56B382E6" w14:textId="77777777" w:rsidR="00175A21" w:rsidRPr="001057C7" w:rsidRDefault="00175A21" w:rsidP="001057C7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634" w:type="dxa"/>
            <w:gridSpan w:val="3"/>
          </w:tcPr>
          <w:p w14:paraId="3FB185A0" w14:textId="77777777" w:rsidR="00175A21" w:rsidRPr="001057C7" w:rsidRDefault="00175A21" w:rsidP="001057C7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</w:p>
        </w:tc>
        <w:tc>
          <w:tcPr>
            <w:tcW w:w="5108" w:type="dxa"/>
            <w:gridSpan w:val="12"/>
          </w:tcPr>
          <w:p w14:paraId="18601D53" w14:textId="77777777" w:rsidR="00175A21" w:rsidRPr="001057C7" w:rsidRDefault="00175A21" w:rsidP="001057C7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D11DBA" w14:paraId="05DA9866" w14:textId="77777777" w:rsidTr="004A359D">
        <w:trPr>
          <w:trHeight w:val="427"/>
        </w:trPr>
        <w:tc>
          <w:tcPr>
            <w:tcW w:w="888" w:type="dxa"/>
            <w:gridSpan w:val="3"/>
          </w:tcPr>
          <w:p w14:paraId="6BD6BCF5" w14:textId="77777777" w:rsidR="00D11DBA" w:rsidRPr="00D71A8E" w:rsidRDefault="00D11DBA" w:rsidP="001057C7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Month:</w:t>
            </w:r>
          </w:p>
        </w:tc>
        <w:tc>
          <w:tcPr>
            <w:tcW w:w="1380" w:type="dxa"/>
            <w:gridSpan w:val="2"/>
          </w:tcPr>
          <w:p w14:paraId="281BF7BE" w14:textId="77777777" w:rsidR="00D11DBA" w:rsidRPr="0015670D" w:rsidRDefault="00D11DBA" w:rsidP="001057C7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15670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Type Here</w:t>
            </w:r>
          </w:p>
        </w:tc>
        <w:tc>
          <w:tcPr>
            <w:tcW w:w="709" w:type="dxa"/>
            <w:gridSpan w:val="4"/>
          </w:tcPr>
          <w:p w14:paraId="53FC0DDD" w14:textId="77777777" w:rsidR="00D11DBA" w:rsidRPr="0015670D" w:rsidRDefault="00D11DBA" w:rsidP="001057C7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Year:</w:t>
            </w:r>
          </w:p>
        </w:tc>
        <w:tc>
          <w:tcPr>
            <w:tcW w:w="6049" w:type="dxa"/>
            <w:gridSpan w:val="16"/>
          </w:tcPr>
          <w:p w14:paraId="07ACA8F6" w14:textId="77777777" w:rsidR="00D11DBA" w:rsidRPr="0015670D" w:rsidRDefault="00D11DBA" w:rsidP="001057C7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15670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Type Here</w:t>
            </w:r>
          </w:p>
        </w:tc>
      </w:tr>
      <w:tr w:rsidR="0015670D" w14:paraId="4119169A" w14:textId="77777777" w:rsidTr="00465E98">
        <w:trPr>
          <w:trHeight w:val="424"/>
        </w:trPr>
        <w:tc>
          <w:tcPr>
            <w:tcW w:w="2860" w:type="dxa"/>
            <w:gridSpan w:val="8"/>
          </w:tcPr>
          <w:p w14:paraId="2E1528EB" w14:textId="77777777" w:rsidR="0015670D" w:rsidRPr="00D71A8E" w:rsidRDefault="0015670D" w:rsidP="001057C7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  <w:r w:rsidRPr="0015670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OR</w:t>
            </w:r>
            <w:r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 xml:space="preserve"> </w:t>
            </w:r>
            <w:r w:rsidRPr="0015670D">
              <w:rPr>
                <w:rFonts w:ascii="Palatino Linotype" w:hAnsi="Palatino Linotype" w:cs="Arial"/>
                <w:sz w:val="18"/>
                <w:szCs w:val="18"/>
              </w:rPr>
              <w:t>I am making a single gift of:</w:t>
            </w:r>
          </w:p>
        </w:tc>
        <w:tc>
          <w:tcPr>
            <w:tcW w:w="6166" w:type="dxa"/>
            <w:gridSpan w:val="17"/>
          </w:tcPr>
          <w:p w14:paraId="7CCF8B1F" w14:textId="77777777" w:rsidR="0015670D" w:rsidRPr="0015670D" w:rsidRDefault="0015670D" w:rsidP="001057C7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15670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£</w:t>
            </w:r>
          </w:p>
        </w:tc>
      </w:tr>
      <w:tr w:rsidR="0015670D" w14:paraId="596A4346" w14:textId="77777777" w:rsidTr="00BD5E67">
        <w:trPr>
          <w:trHeight w:val="424"/>
        </w:trPr>
        <w:tc>
          <w:tcPr>
            <w:tcW w:w="9026" w:type="dxa"/>
            <w:gridSpan w:val="25"/>
          </w:tcPr>
          <w:p w14:paraId="7A84F2F9" w14:textId="77777777" w:rsidR="0015670D" w:rsidRPr="0015670D" w:rsidRDefault="0003506F" w:rsidP="001057C7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</w:rPr>
              <w:t>Letting others know?</w:t>
            </w:r>
          </w:p>
        </w:tc>
      </w:tr>
      <w:tr w:rsidR="0015670D" w14:paraId="60219182" w14:textId="77777777" w:rsidTr="00465E98">
        <w:trPr>
          <w:trHeight w:val="424"/>
        </w:trPr>
        <w:tc>
          <w:tcPr>
            <w:tcW w:w="6538" w:type="dxa"/>
            <w:gridSpan w:val="23"/>
          </w:tcPr>
          <w:p w14:paraId="5CA3C858" w14:textId="77777777" w:rsidR="0015670D" w:rsidRDefault="0015670D" w:rsidP="001057C7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  <w:r w:rsidRPr="0015670D">
              <w:rPr>
                <w:rFonts w:ascii="Palatino Linotype" w:hAnsi="Palatino Linotype" w:cs="Arial"/>
                <w:sz w:val="18"/>
                <w:szCs w:val="18"/>
              </w:rPr>
              <w:t xml:space="preserve">If you </w:t>
            </w:r>
            <w:r w:rsidR="0003506F">
              <w:rPr>
                <w:rFonts w:ascii="Palatino Linotype" w:hAnsi="Palatino Linotype" w:cs="Arial"/>
                <w:sz w:val="18"/>
                <w:szCs w:val="18"/>
              </w:rPr>
              <w:t>are content to be identified as a donor in hard copy and/or electronic publications primarily intended for members of the Merchant Taylors’ Company</w:t>
            </w:r>
            <w:r w:rsidRPr="0015670D">
              <w:rPr>
                <w:rFonts w:ascii="Palatino Linotype" w:hAnsi="Palatino Linotype" w:cs="Arial"/>
                <w:sz w:val="18"/>
                <w:szCs w:val="18"/>
              </w:rPr>
              <w:t xml:space="preserve">, please write </w:t>
            </w:r>
            <w:r w:rsidRPr="0015670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‘</w:t>
            </w:r>
            <w:r w:rsidR="0003506F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AGREE</w:t>
            </w:r>
            <w:r w:rsidRPr="0015670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’</w:t>
            </w:r>
            <w:r w:rsidRPr="0015670D">
              <w:rPr>
                <w:rFonts w:ascii="Palatino Linotype" w:hAnsi="Palatino Linotype" w:cs="Arial"/>
                <w:sz w:val="18"/>
                <w:szCs w:val="18"/>
              </w:rPr>
              <w:t xml:space="preserve"> here:</w:t>
            </w:r>
          </w:p>
          <w:p w14:paraId="1249B1BC" w14:textId="77777777" w:rsidR="0003506F" w:rsidRPr="0015670D" w:rsidRDefault="0003506F" w:rsidP="001057C7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2488" w:type="dxa"/>
            <w:gridSpan w:val="2"/>
          </w:tcPr>
          <w:p w14:paraId="30344400" w14:textId="77777777" w:rsidR="0015670D" w:rsidRPr="0015670D" w:rsidRDefault="0015670D" w:rsidP="001057C7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465E98" w14:paraId="37C7EA53" w14:textId="77777777" w:rsidTr="00685065">
        <w:trPr>
          <w:trHeight w:val="424"/>
        </w:trPr>
        <w:tc>
          <w:tcPr>
            <w:tcW w:w="9026" w:type="dxa"/>
            <w:gridSpan w:val="25"/>
          </w:tcPr>
          <w:p w14:paraId="02D81C72" w14:textId="77777777" w:rsidR="00465E98" w:rsidRPr="0015670D" w:rsidRDefault="00465E98" w:rsidP="001057C7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  <w:r w:rsidRPr="00465E98"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</w:rPr>
              <w:t>Personal Details</w:t>
            </w:r>
          </w:p>
        </w:tc>
      </w:tr>
      <w:tr w:rsidR="00D11DBA" w14:paraId="12E99E3B" w14:textId="77777777" w:rsidTr="00D11DBA">
        <w:trPr>
          <w:trHeight w:val="424"/>
        </w:trPr>
        <w:tc>
          <w:tcPr>
            <w:tcW w:w="1276" w:type="dxa"/>
            <w:gridSpan w:val="4"/>
          </w:tcPr>
          <w:p w14:paraId="0B7552BE" w14:textId="77777777" w:rsidR="00D11DBA" w:rsidRPr="0015670D" w:rsidRDefault="00D11DBA" w:rsidP="00D11DBA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Title:</w:t>
            </w:r>
          </w:p>
        </w:tc>
        <w:tc>
          <w:tcPr>
            <w:tcW w:w="1276" w:type="dxa"/>
            <w:gridSpan w:val="2"/>
          </w:tcPr>
          <w:p w14:paraId="2EF3EC4F" w14:textId="77777777" w:rsidR="00D11DBA" w:rsidRPr="0015670D" w:rsidRDefault="00D11DBA" w:rsidP="00D11DBA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  <w:r w:rsidRPr="0015670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Type Here</w:t>
            </w:r>
          </w:p>
        </w:tc>
        <w:tc>
          <w:tcPr>
            <w:tcW w:w="1276" w:type="dxa"/>
            <w:gridSpan w:val="5"/>
          </w:tcPr>
          <w:p w14:paraId="5EBD6FC2" w14:textId="77777777" w:rsidR="00D11DBA" w:rsidRPr="0015670D" w:rsidRDefault="00D11DBA" w:rsidP="00D11DBA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First Name:</w:t>
            </w:r>
          </w:p>
        </w:tc>
        <w:tc>
          <w:tcPr>
            <w:tcW w:w="1417" w:type="dxa"/>
            <w:gridSpan w:val="7"/>
          </w:tcPr>
          <w:p w14:paraId="2475563F" w14:textId="77777777" w:rsidR="00D11DBA" w:rsidRPr="0015670D" w:rsidRDefault="00D11DBA" w:rsidP="00D11DBA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  <w:r w:rsidRPr="0015670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Type Here</w:t>
            </w:r>
          </w:p>
        </w:tc>
        <w:tc>
          <w:tcPr>
            <w:tcW w:w="992" w:type="dxa"/>
            <w:gridSpan w:val="4"/>
          </w:tcPr>
          <w:p w14:paraId="447A7086" w14:textId="77777777" w:rsidR="00D11DBA" w:rsidRPr="0015670D" w:rsidRDefault="00D11DBA" w:rsidP="00D11DBA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Surname:</w:t>
            </w:r>
          </w:p>
        </w:tc>
        <w:tc>
          <w:tcPr>
            <w:tcW w:w="2789" w:type="dxa"/>
            <w:gridSpan w:val="3"/>
          </w:tcPr>
          <w:p w14:paraId="283BA304" w14:textId="77777777" w:rsidR="00D11DBA" w:rsidRPr="0015670D" w:rsidRDefault="00D11DBA" w:rsidP="00D11DBA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  <w:r w:rsidRPr="0015670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Type Here</w:t>
            </w:r>
          </w:p>
        </w:tc>
      </w:tr>
      <w:tr w:rsidR="00D11DBA" w14:paraId="0E9AB66C" w14:textId="77777777" w:rsidTr="004B1C0F">
        <w:trPr>
          <w:trHeight w:val="618"/>
        </w:trPr>
        <w:tc>
          <w:tcPr>
            <w:tcW w:w="1276" w:type="dxa"/>
            <w:gridSpan w:val="4"/>
          </w:tcPr>
          <w:p w14:paraId="276805BE" w14:textId="77777777" w:rsidR="00D11DBA" w:rsidRDefault="00D11DBA" w:rsidP="00D11DBA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Address*:</w:t>
            </w:r>
          </w:p>
        </w:tc>
        <w:tc>
          <w:tcPr>
            <w:tcW w:w="7750" w:type="dxa"/>
            <w:gridSpan w:val="21"/>
          </w:tcPr>
          <w:p w14:paraId="5CB1085D" w14:textId="77777777" w:rsidR="00D11DBA" w:rsidRPr="0015670D" w:rsidRDefault="00D11DBA" w:rsidP="00D11DBA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15670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Type Here</w:t>
            </w:r>
          </w:p>
        </w:tc>
      </w:tr>
      <w:tr w:rsidR="00D11DBA" w14:paraId="7154A024" w14:textId="77777777" w:rsidTr="00D11DBA">
        <w:trPr>
          <w:trHeight w:val="420"/>
        </w:trPr>
        <w:tc>
          <w:tcPr>
            <w:tcW w:w="1276" w:type="dxa"/>
            <w:gridSpan w:val="4"/>
          </w:tcPr>
          <w:p w14:paraId="60551085" w14:textId="77777777" w:rsidR="00D11DBA" w:rsidRDefault="00D11DBA" w:rsidP="00D11DBA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Town:</w:t>
            </w:r>
          </w:p>
        </w:tc>
        <w:tc>
          <w:tcPr>
            <w:tcW w:w="2583" w:type="dxa"/>
            <w:gridSpan w:val="8"/>
          </w:tcPr>
          <w:p w14:paraId="3A679C80" w14:textId="77777777" w:rsidR="00D11DBA" w:rsidRPr="0015670D" w:rsidRDefault="00D11DBA" w:rsidP="00D11DBA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15670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Type Here</w:t>
            </w:r>
          </w:p>
        </w:tc>
        <w:tc>
          <w:tcPr>
            <w:tcW w:w="980" w:type="dxa"/>
            <w:gridSpan w:val="5"/>
          </w:tcPr>
          <w:p w14:paraId="33EBC0B4" w14:textId="77777777" w:rsidR="00D11DBA" w:rsidRPr="0015670D" w:rsidRDefault="00D11DBA" w:rsidP="00D11DBA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Postcode:</w:t>
            </w:r>
          </w:p>
        </w:tc>
        <w:tc>
          <w:tcPr>
            <w:tcW w:w="4187" w:type="dxa"/>
            <w:gridSpan w:val="8"/>
          </w:tcPr>
          <w:p w14:paraId="764C89F0" w14:textId="77777777" w:rsidR="00D11DBA" w:rsidRPr="0015670D" w:rsidRDefault="00D11DBA" w:rsidP="00D11DBA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15670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Type Here</w:t>
            </w:r>
          </w:p>
        </w:tc>
      </w:tr>
      <w:tr w:rsidR="00D11DBA" w14:paraId="651B0489" w14:textId="77777777" w:rsidTr="004A359D">
        <w:trPr>
          <w:trHeight w:val="440"/>
        </w:trPr>
        <w:tc>
          <w:tcPr>
            <w:tcW w:w="1276" w:type="dxa"/>
            <w:gridSpan w:val="4"/>
          </w:tcPr>
          <w:p w14:paraId="56906AE8" w14:textId="77777777" w:rsidR="00D11DBA" w:rsidRDefault="00D11DBA" w:rsidP="00D11DBA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Phone:</w:t>
            </w:r>
          </w:p>
        </w:tc>
        <w:tc>
          <w:tcPr>
            <w:tcW w:w="2552" w:type="dxa"/>
            <w:gridSpan w:val="7"/>
          </w:tcPr>
          <w:p w14:paraId="7D621A6C" w14:textId="77777777" w:rsidR="00D11DBA" w:rsidRPr="0015670D" w:rsidRDefault="00D11DBA" w:rsidP="00D11DBA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15670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Type Here</w:t>
            </w:r>
          </w:p>
        </w:tc>
        <w:tc>
          <w:tcPr>
            <w:tcW w:w="992" w:type="dxa"/>
            <w:gridSpan w:val="5"/>
          </w:tcPr>
          <w:p w14:paraId="379CA0C3" w14:textId="77777777" w:rsidR="00D11DBA" w:rsidRPr="0015670D" w:rsidRDefault="00D11DBA" w:rsidP="00D11DBA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  <w:szCs w:val="18"/>
              </w:rPr>
              <w:t>Email:</w:t>
            </w:r>
          </w:p>
        </w:tc>
        <w:tc>
          <w:tcPr>
            <w:tcW w:w="4206" w:type="dxa"/>
            <w:gridSpan w:val="9"/>
          </w:tcPr>
          <w:p w14:paraId="0ED038AD" w14:textId="77777777" w:rsidR="00D11DBA" w:rsidRPr="0015670D" w:rsidRDefault="00D11DBA" w:rsidP="00D11DBA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15670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Type Here</w:t>
            </w:r>
          </w:p>
        </w:tc>
      </w:tr>
      <w:tr w:rsidR="00D11DBA" w14:paraId="398B909B" w14:textId="77777777" w:rsidTr="004B1C0F">
        <w:trPr>
          <w:trHeight w:val="1105"/>
        </w:trPr>
        <w:tc>
          <w:tcPr>
            <w:tcW w:w="9026" w:type="dxa"/>
            <w:gridSpan w:val="25"/>
          </w:tcPr>
          <w:p w14:paraId="5889E4BE" w14:textId="77777777" w:rsidR="00D11DBA" w:rsidRPr="004B1C0F" w:rsidRDefault="00D11DBA" w:rsidP="00D11DBA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</w:rPr>
            </w:pPr>
            <w:r w:rsidRPr="004B1C0F"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</w:rPr>
              <w:t xml:space="preserve">Make your gift worth 25% more to MTF at no extra cost to you, by Gift Aid*. </w:t>
            </w:r>
          </w:p>
          <w:p w14:paraId="3D193938" w14:textId="77777777" w:rsidR="00D11DBA" w:rsidRDefault="00D11DBA" w:rsidP="00D11DBA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  <w:r w:rsidRPr="004B1C0F">
              <w:rPr>
                <w:rFonts w:ascii="Palatino Linotype" w:hAnsi="Palatino Linotype" w:cs="Arial"/>
                <w:sz w:val="18"/>
                <w:szCs w:val="18"/>
              </w:rPr>
              <w:t>I would like The Merchant Taylors’ Foundation (registered charity no. 1161568) to claim Gift Aid on this donation, and on any future donations I may make or have made in the past four years.</w:t>
            </w:r>
          </w:p>
          <w:p w14:paraId="0BB4FE47" w14:textId="77777777" w:rsidR="00D11DBA" w:rsidRPr="004B1C0F" w:rsidRDefault="00D11DBA" w:rsidP="00D11DBA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  <w:r w:rsidRPr="004B1C0F">
              <w:rPr>
                <w:rFonts w:ascii="Palatino Linotype" w:hAnsi="Palatino Linotype" w:cs="Arial"/>
                <w:i/>
                <w:iCs/>
                <w:sz w:val="14"/>
                <w:szCs w:val="14"/>
              </w:rPr>
              <w:t>*</w:t>
            </w:r>
            <w:r w:rsidR="0084427C">
              <w:rPr>
                <w:rFonts w:ascii="Palatino Linotype" w:hAnsi="Palatino Linotype" w:cs="Arial"/>
                <w:i/>
                <w:iCs/>
                <w:sz w:val="14"/>
                <w:szCs w:val="14"/>
              </w:rPr>
              <w:t>*</w:t>
            </w:r>
            <w:r w:rsidRPr="004B1C0F">
              <w:rPr>
                <w:rFonts w:ascii="Palatino Linotype" w:hAnsi="Palatino Linotype" w:cs="Arial"/>
                <w:i/>
                <w:iCs/>
                <w:sz w:val="14"/>
                <w:szCs w:val="14"/>
              </w:rPr>
              <w:t>Your home address is required under Gift Aid rules.</w:t>
            </w:r>
          </w:p>
        </w:tc>
      </w:tr>
      <w:tr w:rsidR="00D11DBA" w14:paraId="7A8E1186" w14:textId="77777777" w:rsidTr="004B1C0F">
        <w:trPr>
          <w:trHeight w:val="325"/>
        </w:trPr>
        <w:tc>
          <w:tcPr>
            <w:tcW w:w="9026" w:type="dxa"/>
            <w:gridSpan w:val="25"/>
          </w:tcPr>
          <w:p w14:paraId="3A376798" w14:textId="77777777" w:rsidR="00D11DBA" w:rsidRPr="004B1C0F" w:rsidRDefault="00D11DBA" w:rsidP="00D11DBA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Tick</w:t>
            </w:r>
            <w:r w:rsidRPr="004B1C0F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 xml:space="preserve"> here to make this declaration: </w:t>
            </w:r>
            <w:sdt>
              <w:sdtPr>
                <w:rPr>
                  <w:rFonts w:ascii="Palatino Linotype" w:hAnsi="Palatino Linotype" w:cs="Arial"/>
                  <w:b/>
                  <w:bCs/>
                  <w:sz w:val="18"/>
                  <w:szCs w:val="18"/>
                </w:rPr>
                <w:id w:val="850524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8CB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11DBA" w14:paraId="4981EE91" w14:textId="77777777" w:rsidTr="004B1C0F">
        <w:trPr>
          <w:trHeight w:val="300"/>
        </w:trPr>
        <w:tc>
          <w:tcPr>
            <w:tcW w:w="709" w:type="dxa"/>
            <w:gridSpan w:val="2"/>
          </w:tcPr>
          <w:p w14:paraId="374343AE" w14:textId="77777777" w:rsidR="00D11DBA" w:rsidRPr="004B1C0F" w:rsidRDefault="00D11DBA" w:rsidP="00D11DBA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4B1C0F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8317" w:type="dxa"/>
            <w:gridSpan w:val="23"/>
          </w:tcPr>
          <w:p w14:paraId="2A8849BF" w14:textId="77777777" w:rsidR="00D11DBA" w:rsidRPr="004B1C0F" w:rsidRDefault="00685E72" w:rsidP="00D11DBA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18"/>
                <w:szCs w:val="18"/>
              </w:rPr>
            </w:pPr>
            <w:r w:rsidRPr="0015670D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Type Here</w:t>
            </w:r>
          </w:p>
        </w:tc>
      </w:tr>
      <w:tr w:rsidR="00D11DBA" w14:paraId="4D5F8744" w14:textId="77777777" w:rsidTr="00EA76E0">
        <w:trPr>
          <w:trHeight w:val="300"/>
        </w:trPr>
        <w:tc>
          <w:tcPr>
            <w:tcW w:w="9026" w:type="dxa"/>
            <w:gridSpan w:val="25"/>
          </w:tcPr>
          <w:p w14:paraId="18AA03C6" w14:textId="77777777" w:rsidR="00D11DBA" w:rsidRPr="004B1C0F" w:rsidRDefault="00D11DBA" w:rsidP="00D11DBA">
            <w:pPr>
              <w:spacing w:after="0" w:line="240" w:lineRule="auto"/>
              <w:rPr>
                <w:rFonts w:ascii="Palatino Linotype" w:hAnsi="Palatino Linotype" w:cs="Arial"/>
                <w:i/>
                <w:iCs/>
                <w:sz w:val="14"/>
                <w:szCs w:val="14"/>
              </w:rPr>
            </w:pPr>
            <w:r w:rsidRPr="004B1C0F">
              <w:rPr>
                <w:rFonts w:ascii="Palatino Linotype" w:hAnsi="Palatino Linotype" w:cs="Arial"/>
                <w:i/>
                <w:iCs/>
                <w:sz w:val="14"/>
                <w:szCs w:val="14"/>
              </w:rPr>
              <w:t>* You must be aged at least 18 and a UK taxpayer. If you pay less Income Tax and/or Capital Gains Tax than the amount of Gift Aid claimed by all the charities</w:t>
            </w:r>
            <w:r>
              <w:rPr>
                <w:rFonts w:ascii="Palatino Linotype" w:hAnsi="Palatino Linotype" w:cs="Arial"/>
                <w:i/>
                <w:iCs/>
                <w:sz w:val="14"/>
                <w:szCs w:val="14"/>
              </w:rPr>
              <w:t xml:space="preserve"> </w:t>
            </w:r>
            <w:r w:rsidRPr="004B1C0F">
              <w:rPr>
                <w:rFonts w:ascii="Palatino Linotype" w:hAnsi="Palatino Linotype" w:cs="Arial"/>
                <w:i/>
                <w:iCs/>
                <w:sz w:val="14"/>
                <w:szCs w:val="14"/>
              </w:rPr>
              <w:t>you support on all your donations in that tax year, it is your responsibility to pay any difference. Gift Aid will be used to fund MTF’s general work.</w:t>
            </w:r>
          </w:p>
        </w:tc>
      </w:tr>
      <w:tr w:rsidR="00DB3062" w14:paraId="5BAE5DEE" w14:textId="77777777" w:rsidTr="00A53BF5">
        <w:trPr>
          <w:gridAfter w:val="1"/>
          <w:wAfter w:w="10" w:type="dxa"/>
          <w:trHeight w:val="418"/>
        </w:trPr>
        <w:tc>
          <w:tcPr>
            <w:tcW w:w="9016" w:type="dxa"/>
            <w:gridSpan w:val="24"/>
          </w:tcPr>
          <w:p w14:paraId="64D5085A" w14:textId="77777777" w:rsidR="00DB3062" w:rsidRDefault="00DB3062" w:rsidP="00A53BF5">
            <w:pPr>
              <w:spacing w:after="0" w:line="240" w:lineRule="auto"/>
              <w:rPr>
                <w:rFonts w:ascii="Palatino Linotype" w:hAnsi="Palatino Linotype" w:cs="Arial"/>
              </w:rPr>
            </w:pPr>
            <w:r w:rsidRPr="00DB3062">
              <w:rPr>
                <w:rFonts w:ascii="Palatino Linotype" w:hAnsi="Palatino Linotype" w:cs="Arial"/>
                <w:b/>
                <w:bCs/>
                <w:sz w:val="18"/>
                <w:szCs w:val="18"/>
                <w:u w:val="single"/>
              </w:rPr>
              <w:t>Payment options</w:t>
            </w:r>
          </w:p>
        </w:tc>
      </w:tr>
      <w:tr w:rsidR="00DB3062" w14:paraId="48451BA1" w14:textId="77777777" w:rsidTr="00A53BF5">
        <w:trPr>
          <w:gridAfter w:val="1"/>
          <w:wAfter w:w="10" w:type="dxa"/>
          <w:trHeight w:val="437"/>
        </w:trPr>
        <w:tc>
          <w:tcPr>
            <w:tcW w:w="9016" w:type="dxa"/>
            <w:gridSpan w:val="24"/>
          </w:tcPr>
          <w:p w14:paraId="4B564941" w14:textId="77777777" w:rsidR="00DB3062" w:rsidRPr="00DB3062" w:rsidRDefault="00DB3062" w:rsidP="00A53BF5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  <w:r w:rsidRPr="0003506F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I would like to pay by Direct Debit.</w:t>
            </w:r>
            <w:r w:rsidRPr="00DB3062">
              <w:rPr>
                <w:rFonts w:ascii="Palatino Linotype" w:hAnsi="Palatino Linotype" w:cs="Arial"/>
                <w:sz w:val="18"/>
                <w:szCs w:val="18"/>
              </w:rPr>
              <w:t xml:space="preserve"> Please complete the Direct Debit instruction at the end of this form</w:t>
            </w:r>
            <w:r>
              <w:rPr>
                <w:rFonts w:ascii="Palatino Linotype" w:hAnsi="Palatino Linotype" w:cs="Arial"/>
                <w:sz w:val="18"/>
                <w:szCs w:val="18"/>
              </w:rPr>
              <w:t>.</w:t>
            </w:r>
          </w:p>
        </w:tc>
      </w:tr>
      <w:tr w:rsidR="00DB3062" w14:paraId="5B9EFB27" w14:textId="77777777" w:rsidTr="0000287B">
        <w:trPr>
          <w:gridAfter w:val="1"/>
          <w:wAfter w:w="10" w:type="dxa"/>
        </w:trPr>
        <w:tc>
          <w:tcPr>
            <w:tcW w:w="9016" w:type="dxa"/>
            <w:gridSpan w:val="24"/>
          </w:tcPr>
          <w:p w14:paraId="1E41C13D" w14:textId="77777777" w:rsidR="00DB3062" w:rsidRPr="00DB3062" w:rsidRDefault="0003506F" w:rsidP="00A53BF5">
            <w:pPr>
              <w:spacing w:after="0" w:line="240" w:lineRule="auto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 xml:space="preserve">Or: </w:t>
            </w:r>
            <w:r w:rsidR="00DB3062" w:rsidRPr="00DB3062">
              <w:rPr>
                <w:rFonts w:ascii="Palatino Linotype" w:hAnsi="Palatino Linotype" w:cs="Arial"/>
                <w:b/>
                <w:bCs/>
                <w:sz w:val="18"/>
                <w:szCs w:val="18"/>
              </w:rPr>
              <w:t>I would like to pay by bank transfer to MTF’s bank account.</w:t>
            </w:r>
            <w:r w:rsidR="00DB3062" w:rsidRPr="00DB3062">
              <w:rPr>
                <w:rFonts w:ascii="Palatino Linotype" w:hAnsi="Palatino Linotype" w:cs="Arial"/>
                <w:sz w:val="18"/>
                <w:szCs w:val="18"/>
              </w:rPr>
              <w:t xml:space="preserve"> Please email </w:t>
            </w:r>
            <w:hyperlink r:id="rId12" w:history="1">
              <w:r w:rsidR="00DB3062" w:rsidRPr="00621FE3">
                <w:rPr>
                  <w:rStyle w:val="Hyperlink"/>
                  <w:rFonts w:ascii="Palatino Linotype" w:hAnsi="Palatino Linotype" w:cs="Arial"/>
                  <w:sz w:val="18"/>
                  <w:szCs w:val="18"/>
                </w:rPr>
                <w:t>accounts@merchant-taylors.co.uk</w:t>
              </w:r>
            </w:hyperlink>
            <w:r w:rsidR="00DB3062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 w:rsidR="00DB3062" w:rsidRPr="00DB3062">
              <w:rPr>
                <w:rFonts w:ascii="Palatino Linotype" w:hAnsi="Palatino Linotype" w:cs="Arial"/>
                <w:sz w:val="18"/>
                <w:szCs w:val="18"/>
              </w:rPr>
              <w:t xml:space="preserve"> to request the account number and sort code. Please use your surname as your payment reference when making the BACs transfer.</w:t>
            </w:r>
          </w:p>
        </w:tc>
      </w:tr>
    </w:tbl>
    <w:p w14:paraId="7D15F7A2" w14:textId="77777777" w:rsidR="00744646" w:rsidRPr="00D937BF" w:rsidRDefault="00744646" w:rsidP="009D2D8A">
      <w:pPr>
        <w:rPr>
          <w:rFonts w:ascii="Palatino Linotype" w:hAnsi="Palatino Linotype" w:cs="Arial"/>
        </w:rPr>
      </w:pPr>
    </w:p>
    <w:tbl>
      <w:tblPr>
        <w:tblW w:w="10065" w:type="dxa"/>
        <w:tblInd w:w="-567" w:type="dxa"/>
        <w:tblLook w:val="0000" w:firstRow="0" w:lastRow="0" w:firstColumn="0" w:lastColumn="0" w:noHBand="0" w:noVBand="0"/>
      </w:tblPr>
      <w:tblGrid>
        <w:gridCol w:w="1191"/>
        <w:gridCol w:w="517"/>
        <w:gridCol w:w="513"/>
        <w:gridCol w:w="506"/>
        <w:gridCol w:w="259"/>
        <w:gridCol w:w="219"/>
        <w:gridCol w:w="30"/>
        <w:gridCol w:w="496"/>
        <w:gridCol w:w="490"/>
        <w:gridCol w:w="486"/>
        <w:gridCol w:w="483"/>
        <w:gridCol w:w="302"/>
        <w:gridCol w:w="472"/>
        <w:gridCol w:w="473"/>
        <w:gridCol w:w="472"/>
        <w:gridCol w:w="473"/>
        <w:gridCol w:w="472"/>
        <w:gridCol w:w="473"/>
        <w:gridCol w:w="421"/>
        <w:gridCol w:w="422"/>
        <w:gridCol w:w="895"/>
      </w:tblGrid>
      <w:tr w:rsidR="0084427C" w14:paraId="2FB6E0C5" w14:textId="77777777" w:rsidTr="0084427C">
        <w:tc>
          <w:tcPr>
            <w:tcW w:w="5190" w:type="dxa"/>
            <w:gridSpan w:val="11"/>
          </w:tcPr>
          <w:p w14:paraId="4EC9F457" w14:textId="77777777" w:rsidR="0084427C" w:rsidRPr="00A21AB4" w:rsidRDefault="0084427C" w:rsidP="00D50264">
            <w:pPr>
              <w:pStyle w:val="Heading1"/>
              <w:rPr>
                <w:rFonts w:cs="Arial"/>
              </w:rPr>
            </w:pPr>
            <w:r w:rsidRPr="00A21AB4">
              <w:rPr>
                <w:rFonts w:cs="Arial"/>
              </w:rPr>
              <w:t>The Merchant Taylors’ Foundation</w:t>
            </w:r>
          </w:p>
        </w:tc>
        <w:tc>
          <w:tcPr>
            <w:tcW w:w="302" w:type="dxa"/>
          </w:tcPr>
          <w:p w14:paraId="34AF9C6D" w14:textId="77777777" w:rsidR="0084427C" w:rsidRPr="00A21AB4" w:rsidRDefault="0084427C" w:rsidP="0084427C">
            <w:pPr>
              <w:spacing w:after="240" w:line="240" w:lineRule="auto"/>
              <w:rPr>
                <w:rFonts w:ascii="Arial" w:hAnsi="Arial" w:cs="Arial"/>
              </w:rPr>
            </w:pPr>
          </w:p>
        </w:tc>
        <w:tc>
          <w:tcPr>
            <w:tcW w:w="4573" w:type="dxa"/>
            <w:gridSpan w:val="9"/>
          </w:tcPr>
          <w:p w14:paraId="5010CDE0" w14:textId="77777777" w:rsidR="0084427C" w:rsidRPr="00A21AB4" w:rsidRDefault="0084427C" w:rsidP="0084427C">
            <w:pPr>
              <w:spacing w:after="0" w:line="240" w:lineRule="auto"/>
              <w:ind w:left="-113"/>
              <w:rPr>
                <w:rFonts w:ascii="Arial" w:hAnsi="Arial" w:cs="Arial"/>
                <w:sz w:val="38"/>
              </w:rPr>
            </w:pPr>
            <w:r w:rsidRPr="00A21AB4">
              <w:rPr>
                <w:rFonts w:ascii="Arial" w:hAnsi="Arial" w:cs="Arial"/>
                <w:sz w:val="38"/>
              </w:rPr>
              <w:t>Instruction to your</w:t>
            </w:r>
            <w:r w:rsidRPr="00A21AB4">
              <w:rPr>
                <w:rFonts w:ascii="Arial" w:hAnsi="Arial" w:cs="Arial"/>
                <w:sz w:val="38"/>
              </w:rPr>
              <w:br/>
              <w:t>bank or building society</w:t>
            </w:r>
            <w:r w:rsidRPr="00A21AB4">
              <w:rPr>
                <w:rFonts w:ascii="Arial" w:hAnsi="Arial" w:cs="Arial"/>
                <w:sz w:val="38"/>
              </w:rPr>
              <w:br/>
              <w:t>to pay by Direct Debit</w:t>
            </w:r>
          </w:p>
        </w:tc>
      </w:tr>
      <w:tr w:rsidR="0084427C" w14:paraId="43F00DA0" w14:textId="77777777" w:rsidTr="0084427C">
        <w:trPr>
          <w:trHeight w:hRule="exact" w:val="400"/>
        </w:trPr>
        <w:tc>
          <w:tcPr>
            <w:tcW w:w="5190" w:type="dxa"/>
            <w:gridSpan w:val="11"/>
          </w:tcPr>
          <w:p w14:paraId="15D9A99B" w14:textId="77777777" w:rsidR="0084427C" w:rsidRPr="00A21AB4" w:rsidRDefault="0084427C" w:rsidP="00D50264">
            <w:pPr>
              <w:spacing w:before="60" w:after="0" w:line="240" w:lineRule="auto"/>
              <w:ind w:left="-113"/>
              <w:rPr>
                <w:rFonts w:ascii="Arial" w:hAnsi="Arial" w:cs="Arial"/>
                <w:b/>
                <w:sz w:val="14"/>
              </w:rPr>
            </w:pPr>
            <w:r w:rsidRPr="00A21AB4">
              <w:rPr>
                <w:rFonts w:ascii="Arial" w:hAnsi="Arial" w:cs="Arial"/>
                <w:b/>
                <w:sz w:val="14"/>
              </w:rPr>
              <w:t>Please fill in the whole form including official use box using a ball point pen and send it to:</w:t>
            </w:r>
          </w:p>
        </w:tc>
        <w:tc>
          <w:tcPr>
            <w:tcW w:w="302" w:type="dxa"/>
          </w:tcPr>
          <w:p w14:paraId="5A4C5016" w14:textId="77777777" w:rsidR="0084427C" w:rsidRPr="00A21AB4" w:rsidRDefault="0084427C" w:rsidP="00D502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73" w:type="dxa"/>
            <w:gridSpan w:val="9"/>
          </w:tcPr>
          <w:p w14:paraId="3CA93F59" w14:textId="77777777" w:rsidR="0084427C" w:rsidRPr="00A21AB4" w:rsidRDefault="0084427C" w:rsidP="00D50264">
            <w:pPr>
              <w:spacing w:before="60" w:after="0" w:line="240" w:lineRule="auto"/>
              <w:ind w:left="-102"/>
              <w:rPr>
                <w:rFonts w:ascii="Arial" w:hAnsi="Arial" w:cs="Arial"/>
                <w:b/>
                <w:sz w:val="14"/>
              </w:rPr>
            </w:pPr>
            <w:r w:rsidRPr="00A21AB4">
              <w:rPr>
                <w:rFonts w:ascii="Arial" w:hAnsi="Arial" w:cs="Arial"/>
                <w:b/>
                <w:sz w:val="14"/>
              </w:rPr>
              <w:br/>
              <w:t>Service User Number</w:t>
            </w:r>
          </w:p>
        </w:tc>
      </w:tr>
      <w:tr w:rsidR="0084427C" w14:paraId="4547BFB0" w14:textId="77777777" w:rsidTr="0084427C">
        <w:trPr>
          <w:cantSplit/>
          <w:trHeight w:hRule="exact" w:val="460"/>
        </w:trPr>
        <w:tc>
          <w:tcPr>
            <w:tcW w:w="519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B479A39" w14:textId="77777777" w:rsidR="0084427C" w:rsidRPr="00A21AB4" w:rsidRDefault="0084427C" w:rsidP="00D5026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21AB4">
              <w:rPr>
                <w:rFonts w:ascii="Arial" w:hAnsi="Arial" w:cs="Arial"/>
                <w:sz w:val="28"/>
                <w:szCs w:val="28"/>
              </w:rPr>
              <w:t>The Merchant Taylors’ Foundation</w:t>
            </w:r>
          </w:p>
          <w:p w14:paraId="34F47A83" w14:textId="77777777" w:rsidR="0084427C" w:rsidRPr="00A21AB4" w:rsidRDefault="0084427C" w:rsidP="00D5026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21AB4">
              <w:rPr>
                <w:rFonts w:ascii="Arial" w:hAnsi="Arial" w:cs="Arial"/>
                <w:sz w:val="28"/>
                <w:szCs w:val="28"/>
              </w:rPr>
              <w:t>Finance Team</w:t>
            </w:r>
          </w:p>
          <w:p w14:paraId="220CCC88" w14:textId="77777777" w:rsidR="0084427C" w:rsidRPr="00A21AB4" w:rsidRDefault="0084427C" w:rsidP="00D5026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21AB4">
              <w:rPr>
                <w:rFonts w:ascii="Arial" w:hAnsi="Arial" w:cs="Arial"/>
                <w:sz w:val="28"/>
                <w:szCs w:val="28"/>
              </w:rPr>
              <w:t>Merchant Taylors’ Hall</w:t>
            </w:r>
          </w:p>
          <w:p w14:paraId="600F482F" w14:textId="77777777" w:rsidR="0084427C" w:rsidRPr="00A21AB4" w:rsidRDefault="0084427C" w:rsidP="00D5026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21AB4">
              <w:rPr>
                <w:rFonts w:ascii="Arial" w:hAnsi="Arial" w:cs="Arial"/>
                <w:sz w:val="28"/>
                <w:szCs w:val="28"/>
              </w:rPr>
              <w:t>30 Threadneedle Street</w:t>
            </w:r>
          </w:p>
          <w:p w14:paraId="4551178E" w14:textId="77777777" w:rsidR="0084427C" w:rsidRPr="00A21AB4" w:rsidRDefault="0084427C" w:rsidP="00D50264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21AB4">
              <w:rPr>
                <w:rFonts w:ascii="Arial" w:hAnsi="Arial" w:cs="Arial"/>
                <w:sz w:val="28"/>
                <w:szCs w:val="28"/>
              </w:rPr>
              <w:t>London</w:t>
            </w:r>
          </w:p>
          <w:p w14:paraId="53016C51" w14:textId="77777777" w:rsidR="0084427C" w:rsidRPr="00A21AB4" w:rsidRDefault="0084427C" w:rsidP="00D50264">
            <w:pPr>
              <w:spacing w:after="0" w:line="240" w:lineRule="auto"/>
              <w:rPr>
                <w:rFonts w:ascii="Arial" w:hAnsi="Arial" w:cs="Arial"/>
              </w:rPr>
            </w:pPr>
            <w:r w:rsidRPr="00A21AB4">
              <w:rPr>
                <w:rFonts w:ascii="Arial" w:hAnsi="Arial" w:cs="Arial"/>
                <w:sz w:val="28"/>
                <w:szCs w:val="28"/>
              </w:rPr>
              <w:t>EC2R 8JB</w:t>
            </w:r>
          </w:p>
        </w:tc>
        <w:tc>
          <w:tcPr>
            <w:tcW w:w="302" w:type="dxa"/>
            <w:tcBorders>
              <w:left w:val="nil"/>
            </w:tcBorders>
          </w:tcPr>
          <w:p w14:paraId="78A52F12" w14:textId="77777777" w:rsidR="0084427C" w:rsidRPr="00A21AB4" w:rsidRDefault="0084427C" w:rsidP="00D502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0BC8F6" w14:textId="77777777" w:rsidR="0084427C" w:rsidRPr="00A21AB4" w:rsidRDefault="0084427C" w:rsidP="00D50264">
            <w:pPr>
              <w:spacing w:before="40" w:after="0" w:line="240" w:lineRule="auto"/>
              <w:rPr>
                <w:rFonts w:ascii="Arial" w:hAnsi="Arial" w:cs="Arial"/>
                <w:b/>
                <w:sz w:val="32"/>
              </w:rPr>
            </w:pPr>
            <w:r w:rsidRPr="00A21AB4">
              <w:rPr>
                <w:rFonts w:ascii="Arial" w:hAnsi="Arial" w:cs="Arial"/>
                <w:b/>
                <w:sz w:val="32"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29764A" w14:textId="77777777" w:rsidR="0084427C" w:rsidRPr="00A21AB4" w:rsidRDefault="0084427C" w:rsidP="00D50264">
            <w:pPr>
              <w:spacing w:before="40" w:after="0" w:line="240" w:lineRule="auto"/>
              <w:rPr>
                <w:rFonts w:ascii="Arial" w:hAnsi="Arial" w:cs="Arial"/>
                <w:b/>
                <w:sz w:val="32"/>
              </w:rPr>
            </w:pPr>
            <w:r w:rsidRPr="00A21AB4">
              <w:rPr>
                <w:rFonts w:ascii="Arial" w:hAnsi="Arial" w:cs="Arial"/>
                <w:b/>
                <w:sz w:val="32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AB9E2B" w14:textId="77777777" w:rsidR="0084427C" w:rsidRPr="00A21AB4" w:rsidRDefault="0084427C" w:rsidP="00D50264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A21AB4">
              <w:rPr>
                <w:rFonts w:ascii="Arial" w:hAnsi="Arial" w:cs="Arial"/>
                <w:b/>
                <w:sz w:val="32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DFB4B0" w14:textId="77777777" w:rsidR="0084427C" w:rsidRPr="00A21AB4" w:rsidRDefault="0084427C" w:rsidP="00D50264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A21AB4">
              <w:rPr>
                <w:rFonts w:ascii="Arial" w:hAnsi="Arial" w:cs="Arial"/>
                <w:b/>
                <w:sz w:val="32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237EFC" w14:textId="77777777" w:rsidR="0084427C" w:rsidRPr="00A21AB4" w:rsidRDefault="0084427C" w:rsidP="00D50264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A21AB4">
              <w:rPr>
                <w:rFonts w:ascii="Arial" w:hAnsi="Arial" w:cs="Arial"/>
                <w:b/>
                <w:sz w:val="32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3CB421E" w14:textId="77777777" w:rsidR="0084427C" w:rsidRPr="00A21AB4" w:rsidRDefault="0084427C" w:rsidP="00D50264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A21AB4">
              <w:rPr>
                <w:rFonts w:ascii="Arial" w:hAnsi="Arial" w:cs="Arial"/>
                <w:b/>
                <w:sz w:val="32"/>
              </w:rPr>
              <w:t>5</w:t>
            </w:r>
          </w:p>
        </w:tc>
        <w:tc>
          <w:tcPr>
            <w:tcW w:w="421" w:type="dxa"/>
            <w:tcBorders>
              <w:left w:val="nil"/>
            </w:tcBorders>
          </w:tcPr>
          <w:p w14:paraId="37B4580F" w14:textId="77777777" w:rsidR="0084427C" w:rsidRPr="00A21AB4" w:rsidRDefault="0084427C" w:rsidP="00D502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2" w:type="dxa"/>
          </w:tcPr>
          <w:p w14:paraId="1CA30527" w14:textId="77777777" w:rsidR="0084427C" w:rsidRPr="00A21AB4" w:rsidRDefault="0084427C" w:rsidP="00D502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5" w:type="dxa"/>
          </w:tcPr>
          <w:p w14:paraId="35096A82" w14:textId="77777777" w:rsidR="0084427C" w:rsidRPr="00A21AB4" w:rsidRDefault="0084427C" w:rsidP="00D502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427C" w14:paraId="061F1F53" w14:textId="77777777" w:rsidTr="0084427C">
        <w:trPr>
          <w:cantSplit/>
        </w:trPr>
        <w:tc>
          <w:tcPr>
            <w:tcW w:w="5190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C91A132" w14:textId="77777777" w:rsidR="0084427C" w:rsidRPr="00A21AB4" w:rsidRDefault="0084427C" w:rsidP="00D502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2" w:type="dxa"/>
            <w:tcBorders>
              <w:left w:val="nil"/>
            </w:tcBorders>
          </w:tcPr>
          <w:p w14:paraId="29E1E856" w14:textId="77777777" w:rsidR="0084427C" w:rsidRPr="00A21AB4" w:rsidRDefault="0084427C" w:rsidP="00D502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73" w:type="dxa"/>
            <w:gridSpan w:val="9"/>
          </w:tcPr>
          <w:p w14:paraId="5A9AF7BE" w14:textId="77777777" w:rsidR="0084427C" w:rsidRPr="00A21AB4" w:rsidRDefault="0084427C" w:rsidP="00D502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427C" w14:paraId="7BAEF40A" w14:textId="77777777" w:rsidTr="0084427C">
        <w:trPr>
          <w:cantSplit/>
        </w:trPr>
        <w:tc>
          <w:tcPr>
            <w:tcW w:w="5190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016AD2" w14:textId="77777777" w:rsidR="0084427C" w:rsidRPr="00A21AB4" w:rsidRDefault="0084427C" w:rsidP="00D502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2" w:type="dxa"/>
            <w:tcBorders>
              <w:left w:val="nil"/>
            </w:tcBorders>
          </w:tcPr>
          <w:p w14:paraId="186BF8EC" w14:textId="77777777" w:rsidR="0084427C" w:rsidRPr="00A21AB4" w:rsidRDefault="0084427C" w:rsidP="00D502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7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1392851" w14:textId="77777777" w:rsidR="0084427C" w:rsidRPr="00A21AB4" w:rsidRDefault="0084427C" w:rsidP="00D50264">
            <w:pPr>
              <w:spacing w:before="20" w:after="0" w:line="240" w:lineRule="auto"/>
              <w:jc w:val="center"/>
              <w:rPr>
                <w:rFonts w:ascii="Arial" w:hAnsi="Arial" w:cs="Arial"/>
                <w:sz w:val="12"/>
              </w:rPr>
            </w:pPr>
            <w:r w:rsidRPr="00A21AB4">
              <w:rPr>
                <w:rFonts w:ascii="Arial" w:hAnsi="Arial" w:cs="Arial"/>
                <w:sz w:val="12"/>
              </w:rPr>
              <w:t>FOR PSL re Merchant Taylors Foundation OFFICIAL USE ONLY</w:t>
            </w:r>
          </w:p>
          <w:p w14:paraId="08CC4FD8" w14:textId="77777777" w:rsidR="0084427C" w:rsidRPr="00A21AB4" w:rsidRDefault="0084427C" w:rsidP="00D50264">
            <w:pPr>
              <w:spacing w:before="20" w:after="0" w:line="240" w:lineRule="auto"/>
              <w:jc w:val="center"/>
              <w:rPr>
                <w:rFonts w:ascii="Arial" w:hAnsi="Arial" w:cs="Arial"/>
                <w:sz w:val="12"/>
              </w:rPr>
            </w:pPr>
            <w:r w:rsidRPr="00A21AB4">
              <w:rPr>
                <w:rFonts w:ascii="Arial" w:hAnsi="Arial" w:cs="Arial"/>
                <w:sz w:val="12"/>
              </w:rPr>
              <w:t>This is not part of the instruction to your Bank or Building Society.</w:t>
            </w:r>
          </w:p>
          <w:p w14:paraId="211FCF96" w14:textId="77777777" w:rsidR="0084427C" w:rsidRPr="00A21AB4" w:rsidRDefault="0084427C" w:rsidP="00D50264">
            <w:pPr>
              <w:spacing w:before="20"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21AB4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Important </w:t>
            </w:r>
            <w:r w:rsidRPr="00A21AB4">
              <w:rPr>
                <w:rFonts w:ascii="Arial" w:hAnsi="Arial" w:cs="Arial"/>
                <w:sz w:val="14"/>
                <w:szCs w:val="14"/>
              </w:rPr>
              <w:t>– Please complete these details:</w:t>
            </w: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4357"/>
            </w:tblGrid>
            <w:tr w:rsidR="0084427C" w:rsidRPr="00A21AB4" w14:paraId="2382D182" w14:textId="77777777" w:rsidTr="007C29BF">
              <w:trPr>
                <w:trHeight w:val="405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14:paraId="5C6B82B9" w14:textId="77777777" w:rsidR="0084427C" w:rsidRPr="00A21AB4" w:rsidRDefault="0084427C" w:rsidP="00D50264">
                  <w:pPr>
                    <w:spacing w:before="220" w:after="0" w:line="240" w:lineRule="auto"/>
                    <w:ind w:left="-102"/>
                    <w:rPr>
                      <w:rFonts w:ascii="Arial" w:hAnsi="Arial" w:cs="Arial"/>
                      <w:b/>
                      <w:sz w:val="14"/>
                    </w:rPr>
                  </w:pPr>
                  <w:r w:rsidRPr="00A21AB4">
                    <w:rPr>
                      <w:rFonts w:ascii="Arial" w:hAnsi="Arial" w:cs="Arial"/>
                      <w:b/>
                      <w:sz w:val="14"/>
                    </w:rPr>
                    <w:t xml:space="preserve"> Account Holder(s) Name &amp; Address:</w:t>
                  </w:r>
                </w:p>
              </w:tc>
            </w:tr>
            <w:tr w:rsidR="0084427C" w:rsidRPr="00A21AB4" w14:paraId="223C73BA" w14:textId="77777777" w:rsidTr="007C29BF">
              <w:trPr>
                <w:cantSplit/>
                <w:trHeight w:val="405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AC1F5F" w14:textId="77777777" w:rsidR="0084427C" w:rsidRPr="00A21AB4" w:rsidRDefault="0084427C" w:rsidP="00D50264">
                  <w:pPr>
                    <w:spacing w:before="220" w:after="0" w:line="240" w:lineRule="auto"/>
                    <w:ind w:left="-102"/>
                    <w:rPr>
                      <w:rFonts w:ascii="Arial" w:hAnsi="Arial" w:cs="Arial"/>
                      <w:b/>
                      <w:sz w:val="14"/>
                    </w:rPr>
                  </w:pPr>
                  <w:r w:rsidRPr="00A21AB4">
                    <w:rPr>
                      <w:rFonts w:ascii="Arial" w:hAnsi="Arial" w:cs="Arial"/>
                      <w:b/>
                      <w:sz w:val="14"/>
                    </w:rPr>
                    <w:t xml:space="preserve"> Name:</w:t>
                  </w:r>
                </w:p>
              </w:tc>
            </w:tr>
            <w:tr w:rsidR="0084427C" w:rsidRPr="00A21AB4" w14:paraId="52289FEC" w14:textId="77777777" w:rsidTr="007C29BF">
              <w:trPr>
                <w:cantSplit/>
                <w:trHeight w:val="405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3075EC" w14:textId="77777777" w:rsidR="0084427C" w:rsidRPr="00A21AB4" w:rsidRDefault="0084427C" w:rsidP="00D50264">
                  <w:pPr>
                    <w:spacing w:before="220" w:after="0" w:line="240" w:lineRule="auto"/>
                    <w:ind w:left="-102"/>
                    <w:rPr>
                      <w:rFonts w:ascii="Arial" w:hAnsi="Arial" w:cs="Arial"/>
                      <w:b/>
                      <w:sz w:val="14"/>
                    </w:rPr>
                  </w:pPr>
                  <w:r w:rsidRPr="00A21AB4">
                    <w:rPr>
                      <w:rFonts w:ascii="Arial" w:hAnsi="Arial" w:cs="Arial"/>
                      <w:b/>
                      <w:sz w:val="14"/>
                    </w:rPr>
                    <w:t xml:space="preserve"> Address:</w:t>
                  </w:r>
                </w:p>
              </w:tc>
            </w:tr>
            <w:tr w:rsidR="0084427C" w:rsidRPr="00A21AB4" w14:paraId="4440E944" w14:textId="77777777" w:rsidTr="007C29BF">
              <w:trPr>
                <w:cantSplit/>
                <w:trHeight w:val="405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8BFB9E" w14:textId="77777777" w:rsidR="0084427C" w:rsidRPr="00A21AB4" w:rsidRDefault="0084427C" w:rsidP="00D50264">
                  <w:pPr>
                    <w:spacing w:before="220" w:after="0" w:line="240" w:lineRule="auto"/>
                    <w:ind w:left="-102"/>
                    <w:rPr>
                      <w:rFonts w:ascii="Arial" w:hAnsi="Arial" w:cs="Arial"/>
                      <w:b/>
                      <w:sz w:val="14"/>
                    </w:rPr>
                  </w:pPr>
                </w:p>
              </w:tc>
            </w:tr>
            <w:tr w:rsidR="0084427C" w:rsidRPr="00A21AB4" w14:paraId="35015B50" w14:textId="77777777" w:rsidTr="007C29BF">
              <w:trPr>
                <w:cantSplit/>
                <w:trHeight w:val="405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419BC4" w14:textId="77777777" w:rsidR="0084427C" w:rsidRPr="00A21AB4" w:rsidRDefault="0084427C" w:rsidP="00D50264">
                  <w:pPr>
                    <w:spacing w:before="220" w:after="0" w:line="240" w:lineRule="auto"/>
                    <w:ind w:left="-102"/>
                    <w:jc w:val="center"/>
                    <w:rPr>
                      <w:rFonts w:ascii="Arial" w:hAnsi="Arial" w:cs="Arial"/>
                      <w:b/>
                      <w:sz w:val="14"/>
                    </w:rPr>
                  </w:pPr>
                  <w:r w:rsidRPr="00A21AB4">
                    <w:rPr>
                      <w:rFonts w:ascii="Arial" w:hAnsi="Arial" w:cs="Arial"/>
                      <w:b/>
                      <w:sz w:val="14"/>
                    </w:rPr>
                    <w:t>Postcode:</w:t>
                  </w:r>
                </w:p>
              </w:tc>
            </w:tr>
            <w:tr w:rsidR="0084427C" w:rsidRPr="00A21AB4" w14:paraId="22788BC9" w14:textId="77777777" w:rsidTr="007C29BF">
              <w:trPr>
                <w:cantSplit/>
                <w:trHeight w:val="405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18CCE1" w14:textId="77777777" w:rsidR="0084427C" w:rsidRPr="00A21AB4" w:rsidRDefault="0084427C" w:rsidP="00D50264">
                  <w:pPr>
                    <w:spacing w:before="220" w:after="0" w:line="240" w:lineRule="auto"/>
                    <w:ind w:left="-102"/>
                    <w:rPr>
                      <w:rFonts w:ascii="Arial" w:hAnsi="Arial" w:cs="Arial"/>
                      <w:b/>
                      <w:sz w:val="14"/>
                    </w:rPr>
                  </w:pPr>
                  <w:r w:rsidRPr="00A21AB4">
                    <w:rPr>
                      <w:rFonts w:ascii="Arial" w:hAnsi="Arial" w:cs="Arial"/>
                      <w:b/>
                      <w:sz w:val="14"/>
                    </w:rPr>
                    <w:t xml:space="preserve"> Email Address:</w:t>
                  </w:r>
                </w:p>
              </w:tc>
            </w:tr>
          </w:tbl>
          <w:p w14:paraId="059772C4" w14:textId="77777777" w:rsidR="0084427C" w:rsidRPr="00A21AB4" w:rsidRDefault="0084427C" w:rsidP="00D50264">
            <w:pPr>
              <w:spacing w:before="20"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1E1A8D64" w14:textId="77777777" w:rsidR="0084427C" w:rsidRPr="00A21AB4" w:rsidRDefault="0084427C" w:rsidP="00D50264">
            <w:pPr>
              <w:spacing w:before="20" w:after="0" w:line="240" w:lineRule="auto"/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84427C" w14:paraId="2CC9893B" w14:textId="77777777" w:rsidTr="0084427C">
        <w:trPr>
          <w:cantSplit/>
        </w:trPr>
        <w:tc>
          <w:tcPr>
            <w:tcW w:w="5190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1D5251D" w14:textId="77777777" w:rsidR="0084427C" w:rsidRPr="00A21AB4" w:rsidRDefault="0084427C" w:rsidP="00D502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2" w:type="dxa"/>
            <w:tcBorders>
              <w:left w:val="nil"/>
            </w:tcBorders>
          </w:tcPr>
          <w:p w14:paraId="68FD7837" w14:textId="77777777" w:rsidR="0084427C" w:rsidRPr="00A21AB4" w:rsidRDefault="0084427C" w:rsidP="00D502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73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EF9B60A" w14:textId="77777777" w:rsidR="0084427C" w:rsidRPr="00A21AB4" w:rsidRDefault="0084427C" w:rsidP="00D502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427C" w14:paraId="6667E9EF" w14:textId="77777777" w:rsidTr="0084427C">
        <w:trPr>
          <w:cantSplit/>
        </w:trPr>
        <w:tc>
          <w:tcPr>
            <w:tcW w:w="5190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4AA26FFA" w14:textId="77777777" w:rsidR="0084427C" w:rsidRPr="00A21AB4" w:rsidRDefault="0084427C" w:rsidP="00D502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2" w:type="dxa"/>
            <w:tcBorders>
              <w:left w:val="single" w:sz="12" w:space="0" w:color="auto"/>
            </w:tcBorders>
          </w:tcPr>
          <w:p w14:paraId="54AEB7F7" w14:textId="77777777" w:rsidR="0084427C" w:rsidRPr="00A21AB4" w:rsidRDefault="0084427C" w:rsidP="00D502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73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DD45905" w14:textId="77777777" w:rsidR="0084427C" w:rsidRPr="00A21AB4" w:rsidRDefault="0084427C" w:rsidP="00D502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427C" w14:paraId="539EBD9B" w14:textId="77777777" w:rsidTr="00D50264">
        <w:trPr>
          <w:cantSplit/>
          <w:trHeight w:val="199"/>
        </w:trPr>
        <w:tc>
          <w:tcPr>
            <w:tcW w:w="5190" w:type="dxa"/>
            <w:gridSpan w:val="11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B865CDA" w14:textId="77777777" w:rsidR="0084427C" w:rsidRPr="00A21AB4" w:rsidRDefault="0084427C" w:rsidP="00D502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2" w:type="dxa"/>
            <w:tcBorders>
              <w:left w:val="nil"/>
            </w:tcBorders>
          </w:tcPr>
          <w:p w14:paraId="2CA4E7AB" w14:textId="77777777" w:rsidR="0084427C" w:rsidRPr="00A21AB4" w:rsidRDefault="0084427C" w:rsidP="00D502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73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D58681B" w14:textId="77777777" w:rsidR="0084427C" w:rsidRPr="00A21AB4" w:rsidRDefault="0084427C" w:rsidP="00D502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427C" w14:paraId="58510ED1" w14:textId="77777777" w:rsidTr="00D50264">
        <w:trPr>
          <w:cantSplit/>
          <w:trHeight w:val="362"/>
        </w:trPr>
        <w:tc>
          <w:tcPr>
            <w:tcW w:w="5190" w:type="dxa"/>
            <w:gridSpan w:val="11"/>
          </w:tcPr>
          <w:p w14:paraId="0BDCCF6F" w14:textId="77777777" w:rsidR="0084427C" w:rsidRPr="00A21AB4" w:rsidRDefault="0084427C" w:rsidP="00D50264">
            <w:pPr>
              <w:spacing w:before="80" w:after="0" w:line="240" w:lineRule="auto"/>
              <w:ind w:left="-113"/>
              <w:rPr>
                <w:rFonts w:ascii="Arial" w:hAnsi="Arial" w:cs="Arial"/>
                <w:b/>
                <w:sz w:val="14"/>
              </w:rPr>
            </w:pPr>
            <w:r w:rsidRPr="00A21AB4">
              <w:rPr>
                <w:rFonts w:ascii="Arial" w:hAnsi="Arial" w:cs="Arial"/>
                <w:b/>
                <w:sz w:val="14"/>
              </w:rPr>
              <w:t>Name(s) of Account Holder(s)</w:t>
            </w:r>
          </w:p>
        </w:tc>
        <w:tc>
          <w:tcPr>
            <w:tcW w:w="302" w:type="dxa"/>
          </w:tcPr>
          <w:p w14:paraId="310E8CEC" w14:textId="77777777" w:rsidR="0084427C" w:rsidRPr="00A21AB4" w:rsidRDefault="0084427C" w:rsidP="00D502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73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6410B09" w14:textId="77777777" w:rsidR="0084427C" w:rsidRPr="00A21AB4" w:rsidRDefault="0084427C" w:rsidP="00D502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427C" w14:paraId="255B3CC3" w14:textId="77777777" w:rsidTr="0084427C">
        <w:trPr>
          <w:cantSplit/>
          <w:trHeight w:hRule="exact" w:val="460"/>
        </w:trPr>
        <w:tc>
          <w:tcPr>
            <w:tcW w:w="51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B24AC2" w14:textId="77777777" w:rsidR="0084427C" w:rsidRPr="00A21AB4" w:rsidRDefault="0084427C" w:rsidP="00D50264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302" w:type="dxa"/>
            <w:tcBorders>
              <w:left w:val="nil"/>
            </w:tcBorders>
          </w:tcPr>
          <w:p w14:paraId="2AEABE5C" w14:textId="77777777" w:rsidR="0084427C" w:rsidRPr="00A21AB4" w:rsidRDefault="0084427C" w:rsidP="00D50264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4573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A9586A6" w14:textId="77777777" w:rsidR="0084427C" w:rsidRPr="00A21AB4" w:rsidRDefault="0084427C" w:rsidP="00D50264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</w:tr>
      <w:tr w:rsidR="0084427C" w14:paraId="78341D41" w14:textId="77777777" w:rsidTr="0084427C">
        <w:trPr>
          <w:cantSplit/>
          <w:trHeight w:hRule="exact" w:val="460"/>
        </w:trPr>
        <w:tc>
          <w:tcPr>
            <w:tcW w:w="5190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836CFFE" w14:textId="77777777" w:rsidR="0084427C" w:rsidRPr="00A21AB4" w:rsidRDefault="0084427C" w:rsidP="00D50264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302" w:type="dxa"/>
            <w:tcBorders>
              <w:left w:val="nil"/>
            </w:tcBorders>
          </w:tcPr>
          <w:p w14:paraId="29D6243B" w14:textId="77777777" w:rsidR="0084427C" w:rsidRPr="00A21AB4" w:rsidRDefault="0084427C" w:rsidP="00D50264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  <w:tc>
          <w:tcPr>
            <w:tcW w:w="4573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738C6ED" w14:textId="77777777" w:rsidR="0084427C" w:rsidRPr="00A21AB4" w:rsidRDefault="0084427C" w:rsidP="00D50264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</w:tr>
      <w:tr w:rsidR="0084427C" w14:paraId="106E3FA6" w14:textId="77777777" w:rsidTr="0084427C">
        <w:trPr>
          <w:cantSplit/>
          <w:trHeight w:hRule="exact" w:val="300"/>
        </w:trPr>
        <w:tc>
          <w:tcPr>
            <w:tcW w:w="5190" w:type="dxa"/>
            <w:gridSpan w:val="11"/>
          </w:tcPr>
          <w:p w14:paraId="0253386F" w14:textId="77777777" w:rsidR="0084427C" w:rsidRPr="00A21AB4" w:rsidRDefault="0084427C" w:rsidP="00D50264">
            <w:pPr>
              <w:spacing w:before="100" w:after="0" w:line="240" w:lineRule="auto"/>
              <w:ind w:left="-113"/>
              <w:rPr>
                <w:rFonts w:ascii="Arial" w:hAnsi="Arial" w:cs="Arial"/>
                <w:b/>
                <w:sz w:val="14"/>
              </w:rPr>
            </w:pPr>
            <w:r w:rsidRPr="00A21AB4">
              <w:rPr>
                <w:rFonts w:ascii="Arial" w:hAnsi="Arial" w:cs="Arial"/>
                <w:b/>
                <w:sz w:val="14"/>
              </w:rPr>
              <w:t>Bank/Building Society account number</w:t>
            </w:r>
          </w:p>
        </w:tc>
        <w:tc>
          <w:tcPr>
            <w:tcW w:w="302" w:type="dxa"/>
          </w:tcPr>
          <w:p w14:paraId="4DA8AA81" w14:textId="77777777" w:rsidR="0084427C" w:rsidRPr="00A21AB4" w:rsidRDefault="0084427C" w:rsidP="00D502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73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AA1E8D6" w14:textId="77777777" w:rsidR="0084427C" w:rsidRPr="00A21AB4" w:rsidRDefault="0084427C" w:rsidP="00D502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427C" w14:paraId="45CD0449" w14:textId="77777777" w:rsidTr="0084427C">
        <w:trPr>
          <w:cantSplit/>
          <w:trHeight w:hRule="exact" w:val="460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8C77FA" w14:textId="77777777" w:rsidR="0084427C" w:rsidRPr="00A21AB4" w:rsidRDefault="0084427C" w:rsidP="00D50264">
            <w:pPr>
              <w:spacing w:before="40" w:after="0" w:line="240" w:lineRule="auto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E3A642" w14:textId="77777777" w:rsidR="0084427C" w:rsidRPr="00A21AB4" w:rsidRDefault="0084427C" w:rsidP="00D50264">
            <w:pPr>
              <w:spacing w:before="40" w:after="0" w:line="240" w:lineRule="auto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6E164E" w14:textId="77777777" w:rsidR="0084427C" w:rsidRPr="00A21AB4" w:rsidRDefault="0084427C" w:rsidP="00D50264">
            <w:pPr>
              <w:spacing w:before="40" w:after="0" w:line="240" w:lineRule="auto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5A907E" w14:textId="77777777" w:rsidR="0084427C" w:rsidRPr="00A21AB4" w:rsidRDefault="0084427C" w:rsidP="00D50264">
            <w:pPr>
              <w:spacing w:before="40" w:after="0" w:line="240" w:lineRule="auto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6609AA" w14:textId="77777777" w:rsidR="0084427C" w:rsidRPr="00A21AB4" w:rsidRDefault="0084427C" w:rsidP="00D50264">
            <w:pPr>
              <w:spacing w:before="40" w:after="0" w:line="240" w:lineRule="auto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8D9B12" w14:textId="77777777" w:rsidR="0084427C" w:rsidRPr="00A21AB4" w:rsidRDefault="0084427C" w:rsidP="00D50264">
            <w:pPr>
              <w:spacing w:before="40" w:after="0" w:line="240" w:lineRule="auto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82D2FD" w14:textId="77777777" w:rsidR="0084427C" w:rsidRPr="00A21AB4" w:rsidRDefault="0084427C" w:rsidP="00D50264">
            <w:pPr>
              <w:spacing w:before="40" w:after="0" w:line="240" w:lineRule="auto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BE4F866" w14:textId="77777777" w:rsidR="0084427C" w:rsidRPr="00A21AB4" w:rsidRDefault="0084427C" w:rsidP="00D50264">
            <w:pPr>
              <w:spacing w:before="40" w:after="0" w:line="240" w:lineRule="auto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83" w:type="dxa"/>
            <w:tcBorders>
              <w:left w:val="nil"/>
            </w:tcBorders>
          </w:tcPr>
          <w:p w14:paraId="3A1A1548" w14:textId="77777777" w:rsidR="0084427C" w:rsidRPr="00A21AB4" w:rsidRDefault="0084427C" w:rsidP="00D50264">
            <w:pPr>
              <w:spacing w:before="40" w:after="0" w:line="240" w:lineRule="auto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02" w:type="dxa"/>
            <w:tcBorders>
              <w:left w:val="nil"/>
            </w:tcBorders>
          </w:tcPr>
          <w:p w14:paraId="15AF35CA" w14:textId="77777777" w:rsidR="0084427C" w:rsidRPr="00A21AB4" w:rsidRDefault="0084427C" w:rsidP="00D50264">
            <w:pPr>
              <w:spacing w:before="40" w:after="0" w:line="240" w:lineRule="auto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73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DAF368F" w14:textId="77777777" w:rsidR="0084427C" w:rsidRPr="00A21AB4" w:rsidRDefault="0084427C" w:rsidP="00D50264">
            <w:pPr>
              <w:spacing w:before="40" w:after="0" w:line="240" w:lineRule="auto"/>
              <w:rPr>
                <w:rFonts w:ascii="Arial" w:hAnsi="Arial" w:cs="Arial"/>
                <w:b/>
                <w:sz w:val="32"/>
              </w:rPr>
            </w:pPr>
          </w:p>
        </w:tc>
      </w:tr>
      <w:tr w:rsidR="0084427C" w14:paraId="15EF16AD" w14:textId="77777777" w:rsidTr="0084427C">
        <w:trPr>
          <w:cantSplit/>
          <w:trHeight w:hRule="exact" w:val="300"/>
        </w:trPr>
        <w:tc>
          <w:tcPr>
            <w:tcW w:w="5190" w:type="dxa"/>
            <w:gridSpan w:val="11"/>
          </w:tcPr>
          <w:p w14:paraId="652A3391" w14:textId="77777777" w:rsidR="0084427C" w:rsidRPr="00A21AB4" w:rsidRDefault="0084427C" w:rsidP="00D50264">
            <w:pPr>
              <w:spacing w:before="100" w:after="0" w:line="240" w:lineRule="auto"/>
              <w:ind w:left="-113"/>
              <w:rPr>
                <w:rFonts w:ascii="Arial" w:hAnsi="Arial" w:cs="Arial"/>
                <w:b/>
                <w:sz w:val="14"/>
              </w:rPr>
            </w:pPr>
            <w:r w:rsidRPr="00A21AB4">
              <w:rPr>
                <w:rFonts w:ascii="Arial" w:hAnsi="Arial" w:cs="Arial"/>
                <w:b/>
                <w:sz w:val="14"/>
              </w:rPr>
              <w:t>Branch Sort Code</w:t>
            </w:r>
          </w:p>
        </w:tc>
        <w:tc>
          <w:tcPr>
            <w:tcW w:w="302" w:type="dxa"/>
          </w:tcPr>
          <w:p w14:paraId="1F0933B8" w14:textId="77777777" w:rsidR="0084427C" w:rsidRPr="00A21AB4" w:rsidRDefault="0084427C" w:rsidP="00D502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73" w:type="dxa"/>
            <w:gridSpan w:val="9"/>
            <w:vMerge w:val="restart"/>
          </w:tcPr>
          <w:p w14:paraId="3F11DEDA" w14:textId="77777777" w:rsidR="0084427C" w:rsidRPr="00A21AB4" w:rsidRDefault="0084427C" w:rsidP="00D50264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21AB4">
              <w:rPr>
                <w:rFonts w:ascii="Arial" w:hAnsi="Arial" w:cs="Arial"/>
                <w:b/>
                <w:bCs/>
                <w:sz w:val="14"/>
                <w:szCs w:val="14"/>
              </w:rPr>
              <w:t>Instruction to your bank or building society</w:t>
            </w:r>
          </w:p>
          <w:p w14:paraId="2B9F3633" w14:textId="77777777" w:rsidR="0084427C" w:rsidRPr="00A21AB4" w:rsidRDefault="0084427C" w:rsidP="00D5026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A21AB4">
              <w:rPr>
                <w:rFonts w:ascii="Arial" w:hAnsi="Arial" w:cs="Arial"/>
                <w:sz w:val="14"/>
                <w:szCs w:val="14"/>
              </w:rPr>
              <w:t>Please pay PSL re Merchant Taylors Foundation Direct Debits from the account detailed in this Instruction subject to the safeguards assured by the Direct Debit Guarantee.  I understand that this Instruction may remain with PSL re Merchant Taylors Foundation and, if so, details will be passed electronically to my bank/building society.</w:t>
            </w:r>
          </w:p>
        </w:tc>
      </w:tr>
      <w:tr w:rsidR="0084427C" w14:paraId="44FE3F4A" w14:textId="77777777" w:rsidTr="0084427C">
        <w:trPr>
          <w:cantSplit/>
          <w:trHeight w:hRule="exact" w:val="460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459DA7" w14:textId="77777777" w:rsidR="0084427C" w:rsidRPr="00A21AB4" w:rsidRDefault="0084427C" w:rsidP="00D50264">
            <w:pPr>
              <w:spacing w:before="40" w:after="0" w:line="240" w:lineRule="auto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BDC8FD" w14:textId="77777777" w:rsidR="0084427C" w:rsidRPr="00A21AB4" w:rsidRDefault="0084427C" w:rsidP="00D50264">
            <w:pPr>
              <w:spacing w:before="40" w:after="0" w:line="240" w:lineRule="auto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D46A06" w14:textId="77777777" w:rsidR="0084427C" w:rsidRPr="00A21AB4" w:rsidRDefault="0084427C" w:rsidP="00D50264">
            <w:pPr>
              <w:spacing w:before="40" w:after="0" w:line="240" w:lineRule="auto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F45965" w14:textId="77777777" w:rsidR="0084427C" w:rsidRPr="00A21AB4" w:rsidRDefault="0084427C" w:rsidP="00D50264">
            <w:pPr>
              <w:spacing w:before="40" w:after="0" w:line="240" w:lineRule="auto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166323" w14:textId="77777777" w:rsidR="0084427C" w:rsidRPr="00A21AB4" w:rsidRDefault="0084427C" w:rsidP="00D50264">
            <w:pPr>
              <w:spacing w:before="40" w:after="0" w:line="240" w:lineRule="auto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1E621B0" w14:textId="77777777" w:rsidR="0084427C" w:rsidRPr="00A21AB4" w:rsidRDefault="0084427C" w:rsidP="00D50264">
            <w:pPr>
              <w:spacing w:before="40" w:after="0" w:line="240" w:lineRule="auto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90" w:type="dxa"/>
            <w:tcBorders>
              <w:left w:val="nil"/>
            </w:tcBorders>
          </w:tcPr>
          <w:p w14:paraId="64A72D09" w14:textId="77777777" w:rsidR="0084427C" w:rsidRPr="00A21AB4" w:rsidRDefault="0084427C" w:rsidP="00D50264">
            <w:pPr>
              <w:spacing w:before="40" w:after="0" w:line="240" w:lineRule="auto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86" w:type="dxa"/>
          </w:tcPr>
          <w:p w14:paraId="7C7792C6" w14:textId="77777777" w:rsidR="0084427C" w:rsidRPr="00A21AB4" w:rsidRDefault="0084427C" w:rsidP="00D50264">
            <w:pPr>
              <w:spacing w:before="40" w:after="0" w:line="240" w:lineRule="auto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83" w:type="dxa"/>
          </w:tcPr>
          <w:p w14:paraId="1246B456" w14:textId="77777777" w:rsidR="0084427C" w:rsidRPr="00A21AB4" w:rsidRDefault="0084427C" w:rsidP="00D50264">
            <w:pPr>
              <w:spacing w:before="40" w:after="0" w:line="240" w:lineRule="auto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302" w:type="dxa"/>
          </w:tcPr>
          <w:p w14:paraId="3D810B34" w14:textId="77777777" w:rsidR="0084427C" w:rsidRPr="00A21AB4" w:rsidRDefault="0084427C" w:rsidP="00D50264">
            <w:pPr>
              <w:spacing w:before="40" w:after="0" w:line="240" w:lineRule="auto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4573" w:type="dxa"/>
            <w:gridSpan w:val="9"/>
            <w:vMerge/>
          </w:tcPr>
          <w:p w14:paraId="1A979A11" w14:textId="77777777" w:rsidR="0084427C" w:rsidRPr="00A21AB4" w:rsidRDefault="0084427C" w:rsidP="00D50264">
            <w:pPr>
              <w:spacing w:before="40" w:after="0" w:line="240" w:lineRule="auto"/>
              <w:rPr>
                <w:rFonts w:ascii="Arial" w:hAnsi="Arial" w:cs="Arial"/>
                <w:b/>
                <w:sz w:val="32"/>
              </w:rPr>
            </w:pPr>
          </w:p>
        </w:tc>
      </w:tr>
      <w:tr w:rsidR="0084427C" w14:paraId="208E2632" w14:textId="77777777" w:rsidTr="0084427C">
        <w:trPr>
          <w:cantSplit/>
          <w:trHeight w:hRule="exact" w:val="300"/>
        </w:trPr>
        <w:tc>
          <w:tcPr>
            <w:tcW w:w="5190" w:type="dxa"/>
            <w:gridSpan w:val="11"/>
          </w:tcPr>
          <w:p w14:paraId="68CECDCD" w14:textId="77777777" w:rsidR="0084427C" w:rsidRPr="00A21AB4" w:rsidRDefault="0084427C" w:rsidP="00D50264">
            <w:pPr>
              <w:spacing w:before="100" w:after="0" w:line="240" w:lineRule="auto"/>
              <w:ind w:left="-113"/>
              <w:rPr>
                <w:rFonts w:ascii="Arial" w:hAnsi="Arial" w:cs="Arial"/>
                <w:b/>
                <w:sz w:val="14"/>
              </w:rPr>
            </w:pPr>
            <w:r w:rsidRPr="00A21AB4">
              <w:rPr>
                <w:rFonts w:ascii="Arial" w:hAnsi="Arial" w:cs="Arial"/>
                <w:b/>
                <w:sz w:val="14"/>
              </w:rPr>
              <w:t>Name and full postal address of your Bank or Building Society</w:t>
            </w:r>
          </w:p>
        </w:tc>
        <w:tc>
          <w:tcPr>
            <w:tcW w:w="302" w:type="dxa"/>
          </w:tcPr>
          <w:p w14:paraId="60BA1C18" w14:textId="77777777" w:rsidR="0084427C" w:rsidRPr="00A21AB4" w:rsidRDefault="0084427C" w:rsidP="00D502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73" w:type="dxa"/>
            <w:gridSpan w:val="9"/>
            <w:vMerge/>
          </w:tcPr>
          <w:p w14:paraId="5ED4B0C4" w14:textId="77777777" w:rsidR="0084427C" w:rsidRPr="00A21AB4" w:rsidRDefault="0084427C" w:rsidP="00D502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427C" w14:paraId="586819BE" w14:textId="77777777" w:rsidTr="0084427C">
        <w:trPr>
          <w:cantSplit/>
          <w:trHeight w:hRule="exact" w:val="160"/>
        </w:trPr>
        <w:tc>
          <w:tcPr>
            <w:tcW w:w="298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085C2196" w14:textId="77777777" w:rsidR="0084427C" w:rsidRPr="00A21AB4" w:rsidRDefault="0084427C" w:rsidP="00D50264">
            <w:pPr>
              <w:spacing w:after="0" w:line="240" w:lineRule="auto"/>
              <w:ind w:left="-57"/>
              <w:rPr>
                <w:rFonts w:ascii="Arial" w:hAnsi="Arial" w:cs="Arial"/>
                <w:sz w:val="12"/>
              </w:rPr>
            </w:pPr>
            <w:r w:rsidRPr="00A21AB4">
              <w:rPr>
                <w:rFonts w:ascii="Arial" w:hAnsi="Arial" w:cs="Arial"/>
                <w:sz w:val="12"/>
              </w:rPr>
              <w:t>To: The Manager</w:t>
            </w:r>
          </w:p>
        </w:tc>
        <w:tc>
          <w:tcPr>
            <w:tcW w:w="2204" w:type="dxa"/>
            <w:gridSpan w:val="6"/>
            <w:tcBorders>
              <w:top w:val="single" w:sz="4" w:space="0" w:color="auto"/>
              <w:right w:val="single" w:sz="12" w:space="0" w:color="auto"/>
            </w:tcBorders>
          </w:tcPr>
          <w:p w14:paraId="51812DAA" w14:textId="77777777" w:rsidR="0084427C" w:rsidRPr="00A21AB4" w:rsidRDefault="0084427C" w:rsidP="00D50264">
            <w:pPr>
              <w:spacing w:after="0" w:line="240" w:lineRule="auto"/>
              <w:ind w:left="-57"/>
              <w:jc w:val="right"/>
              <w:rPr>
                <w:rFonts w:ascii="Arial" w:hAnsi="Arial" w:cs="Arial"/>
                <w:sz w:val="12"/>
              </w:rPr>
            </w:pPr>
            <w:r w:rsidRPr="00A21AB4">
              <w:rPr>
                <w:rFonts w:ascii="Arial" w:hAnsi="Arial" w:cs="Arial"/>
                <w:sz w:val="12"/>
              </w:rPr>
              <w:t>Bank/Building Society</w:t>
            </w:r>
          </w:p>
        </w:tc>
        <w:tc>
          <w:tcPr>
            <w:tcW w:w="302" w:type="dxa"/>
            <w:tcBorders>
              <w:left w:val="nil"/>
            </w:tcBorders>
          </w:tcPr>
          <w:p w14:paraId="63C1B91C" w14:textId="77777777" w:rsidR="0084427C" w:rsidRPr="00A21AB4" w:rsidRDefault="0084427C" w:rsidP="00D50264">
            <w:pPr>
              <w:spacing w:after="0" w:line="240" w:lineRule="auto"/>
              <w:rPr>
                <w:rFonts w:ascii="Arial" w:hAnsi="Arial" w:cs="Arial"/>
                <w:sz w:val="12"/>
              </w:rPr>
            </w:pPr>
          </w:p>
        </w:tc>
        <w:tc>
          <w:tcPr>
            <w:tcW w:w="4573" w:type="dxa"/>
            <w:gridSpan w:val="9"/>
            <w:vMerge/>
          </w:tcPr>
          <w:p w14:paraId="19E745A9" w14:textId="77777777" w:rsidR="0084427C" w:rsidRPr="00A21AB4" w:rsidRDefault="0084427C" w:rsidP="00D50264">
            <w:pPr>
              <w:spacing w:after="0" w:line="240" w:lineRule="auto"/>
              <w:rPr>
                <w:rFonts w:ascii="Arial" w:hAnsi="Arial" w:cs="Arial"/>
                <w:sz w:val="12"/>
              </w:rPr>
            </w:pPr>
          </w:p>
        </w:tc>
      </w:tr>
      <w:tr w:rsidR="0084427C" w14:paraId="27FF8CFC" w14:textId="77777777" w:rsidTr="0084427C">
        <w:trPr>
          <w:cantSplit/>
          <w:trHeight w:hRule="exact" w:val="300"/>
        </w:trPr>
        <w:tc>
          <w:tcPr>
            <w:tcW w:w="5190" w:type="dxa"/>
            <w:gridSpan w:val="11"/>
            <w:tcBorders>
              <w:left w:val="single" w:sz="4" w:space="0" w:color="auto"/>
              <w:right w:val="single" w:sz="12" w:space="0" w:color="auto"/>
            </w:tcBorders>
          </w:tcPr>
          <w:p w14:paraId="2CB07474" w14:textId="77777777" w:rsidR="0084427C" w:rsidRPr="00A21AB4" w:rsidRDefault="0084427C" w:rsidP="00D50264">
            <w:pPr>
              <w:spacing w:before="40"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2" w:type="dxa"/>
            <w:tcBorders>
              <w:left w:val="nil"/>
            </w:tcBorders>
          </w:tcPr>
          <w:p w14:paraId="0870453C" w14:textId="77777777" w:rsidR="0084427C" w:rsidRPr="00A21AB4" w:rsidRDefault="0084427C" w:rsidP="00D50264">
            <w:pPr>
              <w:spacing w:before="40" w:after="0" w:line="240" w:lineRule="auto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4573" w:type="dxa"/>
            <w:gridSpan w:val="9"/>
            <w:vMerge/>
          </w:tcPr>
          <w:p w14:paraId="561CC006" w14:textId="77777777" w:rsidR="0084427C" w:rsidRPr="00A21AB4" w:rsidRDefault="0084427C" w:rsidP="00D50264">
            <w:pPr>
              <w:spacing w:before="40" w:after="0" w:line="240" w:lineRule="auto"/>
              <w:rPr>
                <w:rFonts w:ascii="Arial" w:hAnsi="Arial" w:cs="Arial"/>
                <w:b/>
                <w:sz w:val="12"/>
              </w:rPr>
            </w:pPr>
          </w:p>
        </w:tc>
      </w:tr>
      <w:tr w:rsidR="0084427C" w14:paraId="0A3F609F" w14:textId="77777777" w:rsidTr="0084427C">
        <w:trPr>
          <w:trHeight w:hRule="exact" w:val="160"/>
        </w:trPr>
        <w:tc>
          <w:tcPr>
            <w:tcW w:w="5190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1D05B1E" w14:textId="77777777" w:rsidR="0084427C" w:rsidRPr="00A21AB4" w:rsidRDefault="0084427C" w:rsidP="00D50264">
            <w:pPr>
              <w:spacing w:after="0" w:line="240" w:lineRule="auto"/>
              <w:ind w:left="-57"/>
              <w:rPr>
                <w:rFonts w:ascii="Arial" w:hAnsi="Arial" w:cs="Arial"/>
                <w:sz w:val="12"/>
              </w:rPr>
            </w:pPr>
            <w:r w:rsidRPr="00A21AB4">
              <w:rPr>
                <w:rFonts w:ascii="Arial" w:hAnsi="Arial" w:cs="Arial"/>
                <w:sz w:val="12"/>
              </w:rPr>
              <w:t>Address</w:t>
            </w:r>
          </w:p>
        </w:tc>
        <w:tc>
          <w:tcPr>
            <w:tcW w:w="302" w:type="dxa"/>
            <w:tcBorders>
              <w:left w:val="nil"/>
            </w:tcBorders>
          </w:tcPr>
          <w:p w14:paraId="014450E3" w14:textId="77777777" w:rsidR="0084427C" w:rsidRPr="00A21AB4" w:rsidRDefault="0084427C" w:rsidP="00D50264">
            <w:pPr>
              <w:spacing w:after="0" w:line="240" w:lineRule="auto"/>
              <w:rPr>
                <w:rFonts w:ascii="Arial" w:hAnsi="Arial" w:cs="Arial"/>
                <w:sz w:val="12"/>
              </w:rPr>
            </w:pPr>
          </w:p>
        </w:tc>
        <w:tc>
          <w:tcPr>
            <w:tcW w:w="4573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4DFD6C7" w14:textId="77777777" w:rsidR="0084427C" w:rsidRPr="00A21AB4" w:rsidRDefault="0084427C" w:rsidP="00D50264">
            <w:pPr>
              <w:spacing w:after="0" w:line="240" w:lineRule="auto"/>
              <w:ind w:left="-57"/>
              <w:rPr>
                <w:rFonts w:ascii="Arial" w:hAnsi="Arial" w:cs="Arial"/>
                <w:sz w:val="12"/>
              </w:rPr>
            </w:pPr>
            <w:r w:rsidRPr="00A21AB4">
              <w:rPr>
                <w:rFonts w:ascii="Arial" w:hAnsi="Arial" w:cs="Arial"/>
                <w:sz w:val="12"/>
              </w:rPr>
              <w:t>Signature(s)</w:t>
            </w:r>
          </w:p>
        </w:tc>
      </w:tr>
      <w:tr w:rsidR="0084427C" w14:paraId="778371C8" w14:textId="77777777" w:rsidTr="0084427C">
        <w:trPr>
          <w:trHeight w:hRule="exact" w:val="300"/>
        </w:trPr>
        <w:tc>
          <w:tcPr>
            <w:tcW w:w="5190" w:type="dxa"/>
            <w:gridSpan w:val="11"/>
            <w:tcBorders>
              <w:left w:val="single" w:sz="4" w:space="0" w:color="auto"/>
              <w:right w:val="single" w:sz="12" w:space="0" w:color="auto"/>
            </w:tcBorders>
          </w:tcPr>
          <w:p w14:paraId="3C6A67F3" w14:textId="77777777" w:rsidR="0084427C" w:rsidRPr="00A21AB4" w:rsidRDefault="0084427C" w:rsidP="00D50264">
            <w:pPr>
              <w:spacing w:before="40"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2" w:type="dxa"/>
            <w:tcBorders>
              <w:left w:val="nil"/>
            </w:tcBorders>
          </w:tcPr>
          <w:p w14:paraId="5922AF9A" w14:textId="77777777" w:rsidR="0084427C" w:rsidRPr="00A21AB4" w:rsidRDefault="0084427C" w:rsidP="00D50264">
            <w:pPr>
              <w:spacing w:after="0" w:line="240" w:lineRule="auto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4573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B792B2" w14:textId="77777777" w:rsidR="0084427C" w:rsidRPr="00A21AB4" w:rsidRDefault="0084427C" w:rsidP="00D50264">
            <w:pPr>
              <w:spacing w:before="40" w:after="0" w:line="240" w:lineRule="auto"/>
              <w:rPr>
                <w:rFonts w:ascii="Arial" w:hAnsi="Arial" w:cs="Arial"/>
                <w:b/>
              </w:rPr>
            </w:pPr>
          </w:p>
        </w:tc>
      </w:tr>
      <w:tr w:rsidR="0084427C" w14:paraId="6CE841B9" w14:textId="77777777" w:rsidTr="0084427C">
        <w:trPr>
          <w:trHeight w:hRule="exact" w:val="160"/>
        </w:trPr>
        <w:tc>
          <w:tcPr>
            <w:tcW w:w="5190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8B0EB90" w14:textId="77777777" w:rsidR="0084427C" w:rsidRPr="00A21AB4" w:rsidRDefault="0084427C" w:rsidP="00D50264">
            <w:pPr>
              <w:spacing w:after="0" w:line="240" w:lineRule="auto"/>
              <w:ind w:left="-57"/>
              <w:rPr>
                <w:rFonts w:ascii="Arial" w:hAnsi="Arial" w:cs="Arial"/>
                <w:sz w:val="14"/>
              </w:rPr>
            </w:pPr>
          </w:p>
        </w:tc>
        <w:tc>
          <w:tcPr>
            <w:tcW w:w="302" w:type="dxa"/>
            <w:tcBorders>
              <w:left w:val="nil"/>
            </w:tcBorders>
          </w:tcPr>
          <w:p w14:paraId="0649A7FE" w14:textId="77777777" w:rsidR="0084427C" w:rsidRPr="00A21AB4" w:rsidRDefault="0084427C" w:rsidP="00D50264">
            <w:pPr>
              <w:spacing w:after="0" w:line="240" w:lineRule="auto"/>
              <w:rPr>
                <w:rFonts w:ascii="Arial" w:hAnsi="Arial" w:cs="Arial"/>
                <w:sz w:val="12"/>
              </w:rPr>
            </w:pPr>
          </w:p>
        </w:tc>
        <w:tc>
          <w:tcPr>
            <w:tcW w:w="4573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14:paraId="52BE62FC" w14:textId="77777777" w:rsidR="0084427C" w:rsidRPr="00A21AB4" w:rsidRDefault="0084427C" w:rsidP="00D50264">
            <w:pPr>
              <w:spacing w:after="0" w:line="240" w:lineRule="auto"/>
              <w:ind w:left="-57"/>
              <w:rPr>
                <w:rFonts w:ascii="Arial" w:hAnsi="Arial" w:cs="Arial"/>
                <w:sz w:val="12"/>
              </w:rPr>
            </w:pPr>
          </w:p>
        </w:tc>
      </w:tr>
      <w:tr w:rsidR="0084427C" w14:paraId="70C67497" w14:textId="77777777" w:rsidTr="0084427C">
        <w:trPr>
          <w:cantSplit/>
          <w:trHeight w:hRule="exact" w:val="300"/>
        </w:trPr>
        <w:tc>
          <w:tcPr>
            <w:tcW w:w="5190" w:type="dxa"/>
            <w:gridSpan w:val="1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2E50CB" w14:textId="77777777" w:rsidR="0084427C" w:rsidRPr="00A21AB4" w:rsidRDefault="0084427C" w:rsidP="00D50264">
            <w:pPr>
              <w:spacing w:before="40"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2" w:type="dxa"/>
            <w:tcBorders>
              <w:left w:val="nil"/>
            </w:tcBorders>
          </w:tcPr>
          <w:p w14:paraId="7CDE3583" w14:textId="77777777" w:rsidR="0084427C" w:rsidRPr="00A21AB4" w:rsidRDefault="0084427C" w:rsidP="00D50264">
            <w:pPr>
              <w:spacing w:before="40" w:after="0" w:line="240" w:lineRule="auto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4573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B7E483" w14:textId="77777777" w:rsidR="0084427C" w:rsidRPr="00A21AB4" w:rsidRDefault="0084427C" w:rsidP="00D50264">
            <w:pPr>
              <w:spacing w:before="40" w:after="0" w:line="240" w:lineRule="auto"/>
              <w:rPr>
                <w:rFonts w:ascii="Arial" w:hAnsi="Arial" w:cs="Arial"/>
                <w:b/>
              </w:rPr>
            </w:pPr>
          </w:p>
        </w:tc>
      </w:tr>
      <w:tr w:rsidR="0084427C" w14:paraId="221B0F02" w14:textId="77777777" w:rsidTr="0084427C">
        <w:trPr>
          <w:cantSplit/>
          <w:trHeight w:hRule="exact" w:val="160"/>
        </w:trPr>
        <w:tc>
          <w:tcPr>
            <w:tcW w:w="3205" w:type="dxa"/>
            <w:gridSpan w:val="6"/>
            <w:tcBorders>
              <w:left w:val="single" w:sz="4" w:space="0" w:color="auto"/>
            </w:tcBorders>
          </w:tcPr>
          <w:p w14:paraId="0873C091" w14:textId="77777777" w:rsidR="0084427C" w:rsidRPr="00A21AB4" w:rsidRDefault="0084427C" w:rsidP="00D50264">
            <w:pPr>
              <w:spacing w:after="0" w:line="240" w:lineRule="auto"/>
              <w:ind w:left="-57"/>
              <w:rPr>
                <w:rFonts w:ascii="Arial" w:hAnsi="Arial" w:cs="Arial"/>
                <w:sz w:val="12"/>
              </w:rPr>
            </w:pPr>
          </w:p>
        </w:tc>
        <w:tc>
          <w:tcPr>
            <w:tcW w:w="1985" w:type="dxa"/>
            <w:gridSpan w:val="5"/>
            <w:tcBorders>
              <w:right w:val="single" w:sz="12" w:space="0" w:color="auto"/>
            </w:tcBorders>
          </w:tcPr>
          <w:p w14:paraId="5BAF29F4" w14:textId="77777777" w:rsidR="0084427C" w:rsidRPr="00A21AB4" w:rsidRDefault="0084427C" w:rsidP="00D50264">
            <w:pPr>
              <w:spacing w:after="0" w:line="240" w:lineRule="auto"/>
              <w:ind w:left="-57"/>
              <w:rPr>
                <w:rFonts w:ascii="Arial" w:hAnsi="Arial" w:cs="Arial"/>
                <w:sz w:val="12"/>
              </w:rPr>
            </w:pPr>
            <w:r w:rsidRPr="00A21AB4">
              <w:rPr>
                <w:rFonts w:ascii="Arial" w:hAnsi="Arial" w:cs="Arial"/>
                <w:sz w:val="12"/>
              </w:rPr>
              <w:t>Postcode</w:t>
            </w:r>
          </w:p>
        </w:tc>
        <w:tc>
          <w:tcPr>
            <w:tcW w:w="302" w:type="dxa"/>
            <w:tcBorders>
              <w:left w:val="nil"/>
            </w:tcBorders>
          </w:tcPr>
          <w:p w14:paraId="69E96714" w14:textId="77777777" w:rsidR="0084427C" w:rsidRPr="00A21AB4" w:rsidRDefault="0084427C" w:rsidP="00D50264">
            <w:pPr>
              <w:spacing w:after="0" w:line="240" w:lineRule="auto"/>
              <w:rPr>
                <w:rFonts w:ascii="Arial" w:hAnsi="Arial" w:cs="Arial"/>
                <w:sz w:val="12"/>
              </w:rPr>
            </w:pPr>
          </w:p>
        </w:tc>
        <w:tc>
          <w:tcPr>
            <w:tcW w:w="4573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14:paraId="3A246A9E" w14:textId="77777777" w:rsidR="0084427C" w:rsidRPr="00A21AB4" w:rsidRDefault="0084427C" w:rsidP="00D50264">
            <w:pPr>
              <w:spacing w:after="0" w:line="240" w:lineRule="auto"/>
              <w:ind w:left="-57"/>
              <w:rPr>
                <w:rFonts w:ascii="Arial" w:hAnsi="Arial" w:cs="Arial"/>
                <w:sz w:val="12"/>
              </w:rPr>
            </w:pPr>
            <w:r w:rsidRPr="00A21AB4">
              <w:rPr>
                <w:rFonts w:ascii="Arial" w:hAnsi="Arial" w:cs="Arial"/>
                <w:sz w:val="12"/>
              </w:rPr>
              <w:t>Date</w:t>
            </w:r>
          </w:p>
        </w:tc>
      </w:tr>
      <w:tr w:rsidR="0084427C" w14:paraId="559F42EA" w14:textId="77777777" w:rsidTr="0084427C">
        <w:trPr>
          <w:trHeight w:hRule="exact" w:val="300"/>
        </w:trPr>
        <w:tc>
          <w:tcPr>
            <w:tcW w:w="5190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31B90E1" w14:textId="77777777" w:rsidR="0084427C" w:rsidRPr="00A21AB4" w:rsidRDefault="0084427C" w:rsidP="00D50264">
            <w:pPr>
              <w:spacing w:before="40"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02" w:type="dxa"/>
            <w:tcBorders>
              <w:left w:val="nil"/>
            </w:tcBorders>
          </w:tcPr>
          <w:p w14:paraId="5391B059" w14:textId="77777777" w:rsidR="0084427C" w:rsidRPr="00A21AB4" w:rsidRDefault="0084427C" w:rsidP="00D50264">
            <w:pPr>
              <w:spacing w:before="40" w:after="0" w:line="240" w:lineRule="auto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4573" w:type="dxa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7273169" w14:textId="77777777" w:rsidR="0084427C" w:rsidRPr="00A21AB4" w:rsidRDefault="0084427C" w:rsidP="00D50264">
            <w:pPr>
              <w:spacing w:before="40" w:after="0" w:line="240" w:lineRule="auto"/>
              <w:rPr>
                <w:rFonts w:ascii="Arial" w:hAnsi="Arial" w:cs="Arial"/>
                <w:b/>
              </w:rPr>
            </w:pPr>
          </w:p>
        </w:tc>
      </w:tr>
      <w:tr w:rsidR="0084427C" w14:paraId="10DF7081" w14:textId="77777777" w:rsidTr="0084427C">
        <w:tc>
          <w:tcPr>
            <w:tcW w:w="5190" w:type="dxa"/>
            <w:gridSpan w:val="11"/>
          </w:tcPr>
          <w:p w14:paraId="59D6E692" w14:textId="77777777" w:rsidR="0084427C" w:rsidRPr="00A21AB4" w:rsidRDefault="0084427C" w:rsidP="00D50264">
            <w:pPr>
              <w:spacing w:before="100" w:after="0" w:line="240" w:lineRule="auto"/>
              <w:ind w:left="-113"/>
              <w:rPr>
                <w:rFonts w:ascii="Arial" w:hAnsi="Arial" w:cs="Arial"/>
                <w:b/>
                <w:sz w:val="14"/>
              </w:rPr>
            </w:pPr>
            <w:r w:rsidRPr="00A21AB4">
              <w:rPr>
                <w:rFonts w:ascii="Arial" w:hAnsi="Arial" w:cs="Arial"/>
                <w:b/>
                <w:sz w:val="14"/>
              </w:rPr>
              <w:t>Reference</w:t>
            </w:r>
          </w:p>
        </w:tc>
        <w:tc>
          <w:tcPr>
            <w:tcW w:w="302" w:type="dxa"/>
          </w:tcPr>
          <w:p w14:paraId="24584788" w14:textId="77777777" w:rsidR="0084427C" w:rsidRPr="00A21AB4" w:rsidRDefault="0084427C" w:rsidP="00D502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73" w:type="dxa"/>
            <w:gridSpan w:val="9"/>
          </w:tcPr>
          <w:p w14:paraId="69BCF3BC" w14:textId="77777777" w:rsidR="0084427C" w:rsidRPr="00A21AB4" w:rsidRDefault="0084427C" w:rsidP="00D502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427C" w14:paraId="16728914" w14:textId="77777777" w:rsidTr="0084427C">
        <w:tc>
          <w:tcPr>
            <w:tcW w:w="5190" w:type="dxa"/>
            <w:gridSpan w:val="11"/>
          </w:tcPr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277"/>
              <w:gridCol w:w="277"/>
              <w:gridCol w:w="277"/>
              <w:gridCol w:w="277"/>
              <w:gridCol w:w="276"/>
              <w:gridCol w:w="276"/>
              <w:gridCol w:w="276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68"/>
            </w:tblGrid>
            <w:tr w:rsidR="0084427C" w:rsidRPr="00A21AB4" w14:paraId="0B7F1032" w14:textId="77777777" w:rsidTr="007C29BF">
              <w:trPr>
                <w:cantSplit/>
                <w:trHeight w:hRule="exact" w:val="460"/>
              </w:trPr>
              <w:tc>
                <w:tcPr>
                  <w:tcW w:w="279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66EBCC58" w14:textId="77777777" w:rsidR="0084427C" w:rsidRPr="00A21AB4" w:rsidRDefault="0084427C" w:rsidP="00D50264">
                  <w:pPr>
                    <w:spacing w:before="120" w:after="0" w:line="240" w:lineRule="auto"/>
                    <w:ind w:left="-28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79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7F0B30BE" w14:textId="77777777" w:rsidR="0084427C" w:rsidRPr="00A21AB4" w:rsidRDefault="0084427C" w:rsidP="00D50264">
                  <w:pPr>
                    <w:spacing w:before="120" w:after="0" w:line="240" w:lineRule="auto"/>
                    <w:ind w:left="-28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79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6B59F4FD" w14:textId="77777777" w:rsidR="0084427C" w:rsidRPr="00A21AB4" w:rsidRDefault="0084427C" w:rsidP="00D50264">
                  <w:pPr>
                    <w:spacing w:before="120" w:after="0" w:line="240" w:lineRule="auto"/>
                    <w:ind w:left="-28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79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7518736F" w14:textId="77777777" w:rsidR="0084427C" w:rsidRPr="00A21AB4" w:rsidRDefault="0084427C" w:rsidP="00D50264">
                  <w:pPr>
                    <w:spacing w:before="120" w:after="0" w:line="240" w:lineRule="auto"/>
                    <w:ind w:left="-28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46116E52" w14:textId="77777777" w:rsidR="0084427C" w:rsidRPr="00A21AB4" w:rsidRDefault="0084427C" w:rsidP="00D50264">
                  <w:pPr>
                    <w:spacing w:before="120" w:after="0" w:line="240" w:lineRule="auto"/>
                    <w:ind w:left="-28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25C22984" w14:textId="77777777" w:rsidR="0084427C" w:rsidRPr="00A21AB4" w:rsidRDefault="0084427C" w:rsidP="00D50264">
                  <w:pPr>
                    <w:spacing w:before="120" w:after="0" w:line="240" w:lineRule="auto"/>
                    <w:ind w:left="-28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24BF6BBF" w14:textId="77777777" w:rsidR="0084427C" w:rsidRPr="00A21AB4" w:rsidRDefault="0084427C" w:rsidP="00D50264">
                  <w:pPr>
                    <w:spacing w:before="120" w:after="0" w:line="240" w:lineRule="auto"/>
                    <w:ind w:left="-28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5E953A1A" w14:textId="77777777" w:rsidR="0084427C" w:rsidRPr="00A21AB4" w:rsidRDefault="0084427C" w:rsidP="00D50264">
                  <w:pPr>
                    <w:spacing w:before="120" w:after="0" w:line="240" w:lineRule="auto"/>
                    <w:ind w:left="-28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1DE2EEBC" w14:textId="77777777" w:rsidR="0084427C" w:rsidRPr="00A21AB4" w:rsidRDefault="0084427C" w:rsidP="00D50264">
                  <w:pPr>
                    <w:spacing w:before="120" w:after="0" w:line="240" w:lineRule="auto"/>
                    <w:ind w:left="-28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25ED5C5E" w14:textId="77777777" w:rsidR="0084427C" w:rsidRPr="00A21AB4" w:rsidRDefault="0084427C" w:rsidP="00D50264">
                  <w:pPr>
                    <w:spacing w:before="120" w:after="0" w:line="240" w:lineRule="auto"/>
                    <w:ind w:left="-28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1DFD5339" w14:textId="77777777" w:rsidR="0084427C" w:rsidRPr="00A21AB4" w:rsidRDefault="0084427C" w:rsidP="00D50264">
                  <w:pPr>
                    <w:spacing w:before="120" w:after="0" w:line="240" w:lineRule="auto"/>
                    <w:ind w:left="-28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1A6E79B7" w14:textId="77777777" w:rsidR="0084427C" w:rsidRPr="00A21AB4" w:rsidRDefault="0084427C" w:rsidP="00D50264">
                  <w:pPr>
                    <w:spacing w:before="120" w:after="0" w:line="240" w:lineRule="auto"/>
                    <w:ind w:left="-28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1B402A50" w14:textId="77777777" w:rsidR="0084427C" w:rsidRPr="00A21AB4" w:rsidRDefault="0084427C" w:rsidP="00D50264">
                  <w:pPr>
                    <w:spacing w:before="120" w:after="0" w:line="240" w:lineRule="auto"/>
                    <w:ind w:left="-28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07A407D2" w14:textId="77777777" w:rsidR="0084427C" w:rsidRPr="00A21AB4" w:rsidRDefault="0084427C" w:rsidP="00D50264">
                  <w:pPr>
                    <w:spacing w:before="120" w:after="0" w:line="240" w:lineRule="auto"/>
                    <w:ind w:left="-28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3ACCC514" w14:textId="77777777" w:rsidR="0084427C" w:rsidRPr="00A21AB4" w:rsidRDefault="0084427C" w:rsidP="00D50264">
                  <w:pPr>
                    <w:spacing w:before="120" w:after="0" w:line="240" w:lineRule="auto"/>
                    <w:ind w:left="-28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5CB1562C" w14:textId="77777777" w:rsidR="0084427C" w:rsidRPr="00A21AB4" w:rsidRDefault="0084427C" w:rsidP="00D50264">
                  <w:pPr>
                    <w:spacing w:before="120" w:after="0" w:line="240" w:lineRule="auto"/>
                    <w:ind w:left="-28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1A43C1E2" w14:textId="77777777" w:rsidR="0084427C" w:rsidRPr="00A21AB4" w:rsidRDefault="0084427C" w:rsidP="00D50264">
                  <w:pPr>
                    <w:spacing w:before="120" w:after="0" w:line="240" w:lineRule="auto"/>
                    <w:ind w:left="-28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471C428" w14:textId="77777777" w:rsidR="0084427C" w:rsidRPr="00A21AB4" w:rsidRDefault="0084427C" w:rsidP="00D50264">
                  <w:pPr>
                    <w:spacing w:before="120" w:after="0" w:line="240" w:lineRule="auto"/>
                    <w:ind w:left="-28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249D0397" w14:textId="77777777" w:rsidR="0084427C" w:rsidRPr="00A21AB4" w:rsidRDefault="0084427C" w:rsidP="00D50264">
            <w:pPr>
              <w:spacing w:before="100" w:after="0" w:line="240" w:lineRule="auto"/>
              <w:ind w:left="-113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302" w:type="dxa"/>
          </w:tcPr>
          <w:p w14:paraId="369F7EE3" w14:textId="77777777" w:rsidR="0084427C" w:rsidRPr="00A21AB4" w:rsidRDefault="0084427C" w:rsidP="00D502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73" w:type="dxa"/>
            <w:gridSpan w:val="9"/>
          </w:tcPr>
          <w:p w14:paraId="1FD3ABCD" w14:textId="77777777" w:rsidR="0084427C" w:rsidRPr="00A21AB4" w:rsidRDefault="0084427C" w:rsidP="00D502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427C" w14:paraId="2BC5B567" w14:textId="77777777" w:rsidTr="0084427C">
        <w:trPr>
          <w:cantSplit/>
          <w:trHeight w:hRule="exact" w:val="320"/>
        </w:trPr>
        <w:tc>
          <w:tcPr>
            <w:tcW w:w="10065" w:type="dxa"/>
            <w:gridSpan w:val="21"/>
          </w:tcPr>
          <w:p w14:paraId="4301812F" w14:textId="77777777" w:rsidR="0084427C" w:rsidRPr="00A21AB4" w:rsidRDefault="0084427C" w:rsidP="0084427C">
            <w:pPr>
              <w:spacing w:before="120" w:line="240" w:lineRule="auto"/>
              <w:jc w:val="center"/>
              <w:rPr>
                <w:rFonts w:ascii="Arial" w:hAnsi="Arial" w:cs="Arial"/>
                <w:sz w:val="14"/>
              </w:rPr>
            </w:pPr>
            <w:r w:rsidRPr="00A21AB4">
              <w:rPr>
                <w:rFonts w:ascii="Arial" w:hAnsi="Arial" w:cs="Arial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586048" behindDoc="0" locked="0" layoutInCell="0" allowOverlap="1" wp14:anchorId="03EA7BDD" wp14:editId="559E834F">
                      <wp:simplePos x="0" y="0"/>
                      <wp:positionH relativeFrom="page">
                        <wp:posOffset>7021195</wp:posOffset>
                      </wp:positionH>
                      <wp:positionV relativeFrom="page">
                        <wp:posOffset>7129145</wp:posOffset>
                      </wp:positionV>
                      <wp:extent cx="247650" cy="146050"/>
                      <wp:effectExtent l="1270" t="4445" r="0" b="1905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46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FDCB52" w14:textId="77777777" w:rsidR="0084427C" w:rsidRDefault="0084427C" w:rsidP="0084427C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DDI1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EA7B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552.85pt;margin-top:561.35pt;width:19.5pt;height:11.5pt;z-index: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" o:allowincell="f" filled="f" stroked="f">
                      <v:textbox inset="0,0,0,0">
                        <w:txbxContent>
                          <w:p w14:paraId="6DFDCB52" w14:textId="77777777" w:rsidR="0084427C" w:rsidRDefault="0084427C" w:rsidP="0084427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DDI1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A21AB4">
              <w:rPr>
                <w:rFonts w:ascii="Arial" w:hAnsi="Arial" w:cs="Arial"/>
                <w:sz w:val="14"/>
              </w:rPr>
              <w:t>Banks and Building Societies may not accept Direct Debit Instructions for some types of account</w:t>
            </w:r>
          </w:p>
        </w:tc>
      </w:tr>
    </w:tbl>
    <w:p w14:paraId="5ACCF547" w14:textId="77777777" w:rsidR="0084427C" w:rsidRPr="00D937BF" w:rsidRDefault="007A3D90" w:rsidP="008B7EEE">
      <w:pPr>
        <w:spacing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20461D" wp14:editId="1A2EAD44">
                <wp:simplePos x="0" y="0"/>
                <wp:positionH relativeFrom="column">
                  <wp:posOffset>-908790</wp:posOffset>
                </wp:positionH>
                <wp:positionV relativeFrom="paragraph">
                  <wp:posOffset>305665</wp:posOffset>
                </wp:positionV>
                <wp:extent cx="7539592" cy="0"/>
                <wp:effectExtent l="0" t="0" r="0" b="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959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9ADC93" id="Straight Connector 3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55pt,24.05pt" to="522.1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" strokecolor="black [3213]" strokeweight="1.5pt">
                <v:stroke dashstyle="dash" joinstyle="miter"/>
              </v:line>
            </w:pict>
          </mc:Fallback>
        </mc:AlternateContent>
      </w:r>
      <w:r w:rsidR="00A21AB4">
        <w:rPr>
          <w:rFonts w:ascii="Palatino Linotype" w:hAnsi="Palatino Linotype" w:cs="Arial"/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0" allowOverlap="1" wp14:anchorId="0BB9BE4E" wp14:editId="6FC67D71">
                <wp:simplePos x="0" y="0"/>
                <wp:positionH relativeFrom="page">
                  <wp:posOffset>2597150</wp:posOffset>
                </wp:positionH>
                <wp:positionV relativeFrom="page">
                  <wp:posOffset>7639685</wp:posOffset>
                </wp:positionV>
                <wp:extent cx="2468245" cy="146050"/>
                <wp:effectExtent l="0" t="0" r="8255" b="635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24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ED566" w14:textId="77777777" w:rsidR="00252EDF" w:rsidRPr="008B7EEE" w:rsidRDefault="008B7EEE" w:rsidP="00252EDF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8B7EEE">
                              <w:rPr>
                                <w:rFonts w:ascii="Arial" w:hAnsi="Arial" w:cs="Arial"/>
                                <w:sz w:val="14"/>
                              </w:rPr>
                              <w:t>This guarantee should be detached and retained by the Payer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9BE4E" id="Text Box 37" o:spid="_x0000_s1027" type="#_x0000_t202" style="position:absolute;margin-left:204.5pt;margin-top:601.55pt;width:194.35pt;height:11.5pt;z-index:2517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" o:allowincell="f" filled="f" stroked="f">
                <v:textbox inset="0,0,0,0">
                  <w:txbxContent>
                    <w:p w14:paraId="635ED566" w14:textId="77777777" w:rsidR="00252EDF" w:rsidRPr="008B7EEE" w:rsidRDefault="008B7EEE" w:rsidP="00252EDF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8B7EEE">
                        <w:rPr>
                          <w:rFonts w:ascii="Arial" w:hAnsi="Arial" w:cs="Arial"/>
                          <w:sz w:val="14"/>
                        </w:rPr>
                        <w:t>This guarantee should be detached and retained by the Payer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1AB4">
        <w:rPr>
          <w:rFonts w:ascii="Palatino Linotype" w:hAnsi="Palatino Linotype" w:cs="Arial"/>
          <w:noProof/>
        </w:rPr>
        <w:drawing>
          <wp:anchor distT="0" distB="0" distL="114300" distR="114300" simplePos="0" relativeHeight="251690496" behindDoc="0" locked="0" layoutInCell="1" allowOverlap="1" wp14:anchorId="2CC7405A" wp14:editId="72FC908A">
            <wp:simplePos x="0" y="0"/>
            <wp:positionH relativeFrom="page">
              <wp:posOffset>5194935</wp:posOffset>
            </wp:positionH>
            <wp:positionV relativeFrom="page">
              <wp:posOffset>8107680</wp:posOffset>
            </wp:positionV>
            <wp:extent cx="1440180" cy="481965"/>
            <wp:effectExtent l="0" t="0" r="762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81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AB4">
        <w:rPr>
          <w:rFonts w:ascii="Palatino Linotype" w:hAnsi="Palatino Linotype"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5E41E1C9" wp14:editId="207FCC57">
                <wp:simplePos x="0" y="0"/>
                <wp:positionH relativeFrom="page">
                  <wp:posOffset>538480</wp:posOffset>
                </wp:positionH>
                <wp:positionV relativeFrom="page">
                  <wp:posOffset>7886595</wp:posOffset>
                </wp:positionV>
                <wp:extent cx="6484620" cy="2383790"/>
                <wp:effectExtent l="0" t="0" r="11430" b="1651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4620" cy="23837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8BEB09C" w14:textId="77777777" w:rsidR="009C05DC" w:rsidRPr="00685F54" w:rsidRDefault="009C05DC" w:rsidP="00F160C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24"/>
                              </w:rPr>
                            </w:pPr>
                          </w:p>
                          <w:p w14:paraId="668A1FCB" w14:textId="77777777" w:rsidR="00F160CF" w:rsidRPr="00685F54" w:rsidRDefault="00F160CF" w:rsidP="00F160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44"/>
                              </w:rPr>
                            </w:pPr>
                            <w:r w:rsidRPr="00685F54">
                              <w:rPr>
                                <w:rFonts w:ascii="Arial" w:hAnsi="Arial" w:cs="Arial"/>
                                <w:sz w:val="32"/>
                                <w:szCs w:val="44"/>
                              </w:rPr>
                              <w:t>The</w:t>
                            </w:r>
                          </w:p>
                          <w:p w14:paraId="5BF2A7C1" w14:textId="77777777" w:rsidR="00F160CF" w:rsidRPr="00685F54" w:rsidRDefault="00F160CF" w:rsidP="00F160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44"/>
                              </w:rPr>
                            </w:pPr>
                            <w:r w:rsidRPr="00685F54">
                              <w:rPr>
                                <w:rFonts w:ascii="Arial" w:hAnsi="Arial" w:cs="Arial"/>
                                <w:sz w:val="32"/>
                                <w:szCs w:val="44"/>
                              </w:rPr>
                              <w:t>Direct Debit</w:t>
                            </w:r>
                          </w:p>
                          <w:p w14:paraId="071A7E5E" w14:textId="77777777" w:rsidR="008B40C4" w:rsidRPr="00685F54" w:rsidRDefault="00F160CF" w:rsidP="00F160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44"/>
                              </w:rPr>
                            </w:pPr>
                            <w:r w:rsidRPr="00685F54">
                              <w:rPr>
                                <w:rFonts w:ascii="Arial" w:hAnsi="Arial" w:cs="Arial"/>
                                <w:sz w:val="32"/>
                                <w:szCs w:val="44"/>
                              </w:rPr>
                              <w:t>Guarantee</w:t>
                            </w:r>
                          </w:p>
                          <w:p w14:paraId="1E6E9B2A" w14:textId="77777777" w:rsidR="00685F54" w:rsidRPr="00685F54" w:rsidRDefault="00685F54" w:rsidP="00F160C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24"/>
                              </w:rPr>
                            </w:pPr>
                          </w:p>
                          <w:p w14:paraId="14436AE2" w14:textId="77777777" w:rsidR="003F633B" w:rsidRPr="00024CC5" w:rsidRDefault="00456996" w:rsidP="00685F5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714" w:hanging="357"/>
                              <w:contextualSpacing w:val="0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024CC5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This Guarantee is offered by all banks and building societies that accept instructions to pay Direct Debits.</w:t>
                            </w:r>
                          </w:p>
                          <w:p w14:paraId="796824A8" w14:textId="77777777" w:rsidR="00EB46CD" w:rsidRPr="00024CC5" w:rsidRDefault="00EB46CD" w:rsidP="00685F5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714" w:hanging="357"/>
                              <w:contextualSpacing w:val="0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024CC5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If there are any changes to the amount, date or frequency of your Direct Debit PSL re Merchant Taylors Foundation will notify you 3 working days in advance of your account being debited or as otherwise agreed. If you request PSL re Merchant Taylors Foundation to collect a payment, confirmation of the amount and date will be given to you at the time of the request.</w:t>
                            </w:r>
                          </w:p>
                          <w:p w14:paraId="2B5348F4" w14:textId="77777777" w:rsidR="00A97E40" w:rsidRPr="00A97E40" w:rsidRDefault="00A97E40" w:rsidP="00A97E4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9"/>
                                <w:szCs w:val="9"/>
                              </w:rPr>
                            </w:pPr>
                          </w:p>
                          <w:p w14:paraId="35227F4D" w14:textId="77777777" w:rsidR="00463FA1" w:rsidRDefault="00E0102D" w:rsidP="00024C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714" w:hanging="357"/>
                              <w:contextualSpacing w:val="0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024CC5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If an error is made in the payment of your Direct Debit, by PSL re Merchant Taylors Foundation or your bank or building Society, you are entitled to a full and immediate refund of the amount paid from your bank or building society </w:t>
                            </w:r>
                          </w:p>
                          <w:p w14:paraId="077A6B77" w14:textId="77777777" w:rsidR="00A97E40" w:rsidRPr="00AD2C20" w:rsidRDefault="00A97E40" w:rsidP="00A97E4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14:paraId="7E797A6F" w14:textId="77777777" w:rsidR="00E0102D" w:rsidRDefault="00463FA1" w:rsidP="00463FA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024CC5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               </w:t>
                            </w:r>
                            <w:r w:rsidR="00E0102D" w:rsidRPr="00024CC5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- If you receive a refund you are not entitled to, you must pay it back when PSL re Merchant Taylors Foundation asks you to</w:t>
                            </w:r>
                          </w:p>
                          <w:p w14:paraId="155AFC19" w14:textId="77777777" w:rsidR="00AD2C20" w:rsidRPr="00AD2C20" w:rsidRDefault="00AD2C20" w:rsidP="00463FA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"/>
                                <w:szCs w:val="3"/>
                              </w:rPr>
                            </w:pPr>
                          </w:p>
                          <w:p w14:paraId="5E8603A7" w14:textId="77777777" w:rsidR="00E0102D" w:rsidRPr="00024CC5" w:rsidRDefault="00E0102D" w:rsidP="00685F5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024CC5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You can cancel a Direct Debit at any time by simply contacting your bank or building Society. Written confirmation may be required. Please also notify us.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1E1C9" id="Text Box 35" o:spid="_x0000_s1028" type="#_x0000_t202" style="position:absolute;margin-left:42.4pt;margin-top:621pt;width:510.6pt;height:187.7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" o:allowincell="f" fillcolor="white [3212]" strokecolor="black [3213]">
                <v:textbox inset="0,0,0,0">
                  <w:txbxContent>
                    <w:p w14:paraId="18BEB09C" w14:textId="77777777" w:rsidR="009C05DC" w:rsidRPr="00685F54" w:rsidRDefault="009C05DC" w:rsidP="00F160CF">
                      <w:pPr>
                        <w:spacing w:after="0" w:line="240" w:lineRule="auto"/>
                        <w:jc w:val="center"/>
                        <w:rPr>
                          <w:sz w:val="18"/>
                          <w:szCs w:val="24"/>
                        </w:rPr>
                      </w:pPr>
                    </w:p>
                    <w:p w14:paraId="668A1FCB" w14:textId="77777777" w:rsidR="00F160CF" w:rsidRPr="00685F54" w:rsidRDefault="00F160CF" w:rsidP="00F160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44"/>
                        </w:rPr>
                      </w:pPr>
                      <w:r w:rsidRPr="00685F54">
                        <w:rPr>
                          <w:rFonts w:ascii="Arial" w:hAnsi="Arial" w:cs="Arial"/>
                          <w:sz w:val="32"/>
                          <w:szCs w:val="44"/>
                        </w:rPr>
                        <w:t>The</w:t>
                      </w:r>
                    </w:p>
                    <w:p w14:paraId="5BF2A7C1" w14:textId="77777777" w:rsidR="00F160CF" w:rsidRPr="00685F54" w:rsidRDefault="00F160CF" w:rsidP="00F160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44"/>
                        </w:rPr>
                      </w:pPr>
                      <w:r w:rsidRPr="00685F54">
                        <w:rPr>
                          <w:rFonts w:ascii="Arial" w:hAnsi="Arial" w:cs="Arial"/>
                          <w:sz w:val="32"/>
                          <w:szCs w:val="44"/>
                        </w:rPr>
                        <w:t>Direct Debit</w:t>
                      </w:r>
                    </w:p>
                    <w:p w14:paraId="071A7E5E" w14:textId="77777777" w:rsidR="008B40C4" w:rsidRPr="00685F54" w:rsidRDefault="00F160CF" w:rsidP="00F160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44"/>
                        </w:rPr>
                      </w:pPr>
                      <w:r w:rsidRPr="00685F54">
                        <w:rPr>
                          <w:rFonts w:ascii="Arial" w:hAnsi="Arial" w:cs="Arial"/>
                          <w:sz w:val="32"/>
                          <w:szCs w:val="44"/>
                        </w:rPr>
                        <w:t>Guarantee</w:t>
                      </w:r>
                    </w:p>
                    <w:p w14:paraId="1E6E9B2A" w14:textId="77777777" w:rsidR="00685F54" w:rsidRPr="00685F54" w:rsidRDefault="00685F54" w:rsidP="00F160CF">
                      <w:pPr>
                        <w:spacing w:after="0" w:line="240" w:lineRule="auto"/>
                        <w:jc w:val="center"/>
                        <w:rPr>
                          <w:sz w:val="18"/>
                          <w:szCs w:val="24"/>
                        </w:rPr>
                      </w:pPr>
                    </w:p>
                    <w:p w14:paraId="14436AE2" w14:textId="77777777" w:rsidR="003F633B" w:rsidRPr="00024CC5" w:rsidRDefault="00456996" w:rsidP="00685F5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ind w:left="714" w:hanging="357"/>
                        <w:contextualSpacing w:val="0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024CC5">
                        <w:rPr>
                          <w:rFonts w:ascii="Arial" w:hAnsi="Arial" w:cs="Arial"/>
                          <w:sz w:val="15"/>
                          <w:szCs w:val="15"/>
                        </w:rPr>
                        <w:t>This Guarantee is offered by all banks and building societies that accept instructions to pay Direct Debits.</w:t>
                      </w:r>
                    </w:p>
                    <w:p w14:paraId="796824A8" w14:textId="77777777" w:rsidR="00EB46CD" w:rsidRPr="00024CC5" w:rsidRDefault="00EB46CD" w:rsidP="00685F5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714" w:hanging="357"/>
                        <w:contextualSpacing w:val="0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024CC5">
                        <w:rPr>
                          <w:rFonts w:ascii="Arial" w:hAnsi="Arial" w:cs="Arial"/>
                          <w:sz w:val="15"/>
                          <w:szCs w:val="15"/>
                        </w:rPr>
                        <w:t>If there are any changes to the amount, date or frequency of your Direct Debit PSL re Merchant Taylors Foundation will notify you 3 working days in advance of your account being debited or as otherwise agreed. If you request PSL re Merchant Taylors Foundation to collect a payment, confirmation of the amount and date will be given to you at the time of the request.</w:t>
                      </w:r>
                    </w:p>
                    <w:p w14:paraId="2B5348F4" w14:textId="77777777" w:rsidR="00A97E40" w:rsidRPr="00A97E40" w:rsidRDefault="00A97E40" w:rsidP="00A97E40">
                      <w:pPr>
                        <w:spacing w:after="0" w:line="240" w:lineRule="auto"/>
                        <w:rPr>
                          <w:rFonts w:ascii="Arial" w:hAnsi="Arial" w:cs="Arial"/>
                          <w:sz w:val="9"/>
                          <w:szCs w:val="9"/>
                        </w:rPr>
                      </w:pPr>
                    </w:p>
                    <w:p w14:paraId="35227F4D" w14:textId="77777777" w:rsidR="00463FA1" w:rsidRDefault="00E0102D" w:rsidP="00024C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714" w:hanging="357"/>
                        <w:contextualSpacing w:val="0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024CC5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If an error is made in the payment of your Direct Debit, by PSL re Merchant Taylors Foundation or your bank or building Society, you are entitled to a full and immediate refund of the amount paid from your bank or building society </w:t>
                      </w:r>
                    </w:p>
                    <w:p w14:paraId="077A6B77" w14:textId="77777777" w:rsidR="00A97E40" w:rsidRPr="00AD2C20" w:rsidRDefault="00A97E40" w:rsidP="00A97E40">
                      <w:pPr>
                        <w:spacing w:after="0" w:line="240" w:lineRule="auto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14:paraId="7E797A6F" w14:textId="77777777" w:rsidR="00E0102D" w:rsidRDefault="00463FA1" w:rsidP="00463FA1">
                      <w:pPr>
                        <w:spacing w:after="0" w:line="240" w:lineRule="auto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024CC5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               </w:t>
                      </w:r>
                      <w:r w:rsidR="00E0102D" w:rsidRPr="00024CC5">
                        <w:rPr>
                          <w:rFonts w:ascii="Arial" w:hAnsi="Arial" w:cs="Arial"/>
                          <w:sz w:val="15"/>
                          <w:szCs w:val="15"/>
                        </w:rPr>
                        <w:t>- If you receive a refund you are not entitled to, you must pay it back when PSL re Merchant Taylors Foundation asks you to</w:t>
                      </w:r>
                    </w:p>
                    <w:p w14:paraId="155AFC19" w14:textId="77777777" w:rsidR="00AD2C20" w:rsidRPr="00AD2C20" w:rsidRDefault="00AD2C20" w:rsidP="00463FA1">
                      <w:pPr>
                        <w:spacing w:after="0" w:line="240" w:lineRule="auto"/>
                        <w:rPr>
                          <w:rFonts w:ascii="Arial" w:hAnsi="Arial" w:cs="Arial"/>
                          <w:sz w:val="3"/>
                          <w:szCs w:val="3"/>
                        </w:rPr>
                      </w:pPr>
                    </w:p>
                    <w:p w14:paraId="5E8603A7" w14:textId="77777777" w:rsidR="00E0102D" w:rsidRPr="00024CC5" w:rsidRDefault="00E0102D" w:rsidP="00685F5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contextualSpacing w:val="0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024CC5">
                        <w:rPr>
                          <w:rFonts w:ascii="Arial" w:hAnsi="Arial" w:cs="Arial"/>
                          <w:sz w:val="15"/>
                          <w:szCs w:val="15"/>
                        </w:rPr>
                        <w:t>You can cancel a Direct Debit at any time by simply contacting your bank or building Society. Written confirmation may be required. Please also notify us.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21AB4">
        <w:rPr>
          <w:rFonts w:ascii="Palatino Linotype" w:hAnsi="Palatino Linotype" w:cs="Arial"/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61CEE3CB" wp14:editId="5905D9CE">
                <wp:simplePos x="0" y="0"/>
                <wp:positionH relativeFrom="column">
                  <wp:posOffset>-908790</wp:posOffset>
                </wp:positionH>
                <wp:positionV relativeFrom="paragraph">
                  <wp:posOffset>305665</wp:posOffset>
                </wp:positionV>
                <wp:extent cx="7568565" cy="3220034"/>
                <wp:effectExtent l="0" t="0" r="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8565" cy="3220034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CFCAE" id="Rectangle 33" o:spid="_x0000_s1026" style="position:absolute;margin-left:-71.55pt;margin-top:24.05pt;width:595.95pt;height:253.5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" fillcolor="#cfcdcd [2894]" stroked="f" strokeweight="1pt"/>
            </w:pict>
          </mc:Fallback>
        </mc:AlternateContent>
      </w:r>
      <w:r w:rsidR="008B40C4">
        <w:rPr>
          <w:rFonts w:ascii="Palatino Linotype" w:hAnsi="Palatino Linotype" w:cs="Arial"/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0" allowOverlap="1" wp14:anchorId="5081A5BA" wp14:editId="18BFAE02">
                <wp:simplePos x="0" y="0"/>
                <wp:positionH relativeFrom="page">
                  <wp:posOffset>7021195</wp:posOffset>
                </wp:positionH>
                <wp:positionV relativeFrom="page">
                  <wp:posOffset>7269044</wp:posOffset>
                </wp:positionV>
                <wp:extent cx="247650" cy="146050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5E1EB7" w14:textId="77777777" w:rsidR="008B40C4" w:rsidRDefault="008B40C4" w:rsidP="008B40C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DDI1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1A5BA" id="Text Box 34" o:spid="_x0000_s1029" type="#_x0000_t202" style="position:absolute;margin-left:552.85pt;margin-top:572.35pt;width:19.5pt;height:11.5pt;z-index: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" o:allowincell="f" filled="f" stroked="f">
                <v:textbox inset="0,0,0,0">
                  <w:txbxContent>
                    <w:p w14:paraId="7C5E1EB7" w14:textId="77777777" w:rsidR="008B40C4" w:rsidRDefault="008B40C4" w:rsidP="008B40C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DDI1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4427C" w:rsidRPr="00D937BF" w:rsidSect="00A621E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560" w:right="1440" w:bottom="1440" w:left="1440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C5FB9" w14:textId="77777777" w:rsidR="00395E9E" w:rsidRDefault="00395E9E" w:rsidP="004D42EA">
      <w:pPr>
        <w:spacing w:after="0" w:line="240" w:lineRule="auto"/>
      </w:pPr>
      <w:r>
        <w:separator/>
      </w:r>
    </w:p>
  </w:endnote>
  <w:endnote w:type="continuationSeparator" w:id="0">
    <w:p w14:paraId="1FAFFB55" w14:textId="77777777" w:rsidR="00395E9E" w:rsidRDefault="00395E9E" w:rsidP="004D4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33900" w14:textId="77777777" w:rsidR="0008371C" w:rsidRDefault="000837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9ED7D" w14:textId="77777777" w:rsidR="0008371C" w:rsidRDefault="000837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E2E2D" w14:textId="77777777" w:rsidR="000414DA" w:rsidRPr="00C24498" w:rsidRDefault="004B1C0F" w:rsidP="00C24498">
    <w:pPr>
      <w:pStyle w:val="Footer"/>
      <w:jc w:val="center"/>
      <w:rPr>
        <w:sz w:val="12"/>
        <w:szCs w:val="1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F057360" wp14:editId="6F280968">
          <wp:simplePos x="0" y="0"/>
          <wp:positionH relativeFrom="column">
            <wp:posOffset>2075273</wp:posOffset>
          </wp:positionH>
          <wp:positionV relativeFrom="paragraph">
            <wp:posOffset>-39370</wp:posOffset>
          </wp:positionV>
          <wp:extent cx="1427480" cy="487680"/>
          <wp:effectExtent l="0" t="0" r="1270" b="7620"/>
          <wp:wrapTopAndBottom/>
          <wp:docPr id="32" name="Picture 32" descr="Gift Aid: Why, what and how - Mind in Brent, Wandsworth and Westmin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ft Aid: Why, what and how - Mind in Brent, Wandsworth and Westmin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48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4498" w:rsidRPr="00C24498">
      <w:rPr>
        <w:rFonts w:ascii="Palatino Linotype" w:hAnsi="Palatino Linotype"/>
        <w:sz w:val="12"/>
        <w:szCs w:val="12"/>
      </w:rPr>
      <w:t>The Merchant Taylors’ Foundation is a registered charity no. 1161568 in England and Wales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3499D" w14:textId="77777777" w:rsidR="00395E9E" w:rsidRDefault="00395E9E" w:rsidP="004D42EA">
      <w:pPr>
        <w:spacing w:after="0" w:line="240" w:lineRule="auto"/>
      </w:pPr>
      <w:r>
        <w:separator/>
      </w:r>
    </w:p>
  </w:footnote>
  <w:footnote w:type="continuationSeparator" w:id="0">
    <w:p w14:paraId="0DE7A163" w14:textId="77777777" w:rsidR="00395E9E" w:rsidRDefault="00395E9E" w:rsidP="004D4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C38C4" w14:textId="77777777" w:rsidR="0008371C" w:rsidRDefault="000837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AEEC2" w14:textId="77777777" w:rsidR="0084427C" w:rsidRDefault="0084427C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0" allowOverlap="1" wp14:anchorId="2A309287" wp14:editId="24720DF3">
          <wp:simplePos x="0" y="0"/>
          <wp:positionH relativeFrom="page">
            <wp:posOffset>5400675</wp:posOffset>
          </wp:positionH>
          <wp:positionV relativeFrom="page">
            <wp:posOffset>360045</wp:posOffset>
          </wp:positionV>
          <wp:extent cx="1440180" cy="481965"/>
          <wp:effectExtent l="0" t="0" r="7620" b="0"/>
          <wp:wrapTopAndBottom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9C84E" w14:textId="77777777" w:rsidR="00744646" w:rsidRDefault="004B1C0F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68DF300" wp14:editId="4EB02B07">
          <wp:simplePos x="0" y="0"/>
          <wp:positionH relativeFrom="column">
            <wp:posOffset>1587500</wp:posOffset>
          </wp:positionH>
          <wp:positionV relativeFrom="paragraph">
            <wp:posOffset>-191770</wp:posOffset>
          </wp:positionV>
          <wp:extent cx="2513197" cy="2513197"/>
          <wp:effectExtent l="0" t="0" r="0" b="0"/>
          <wp:wrapNone/>
          <wp:docPr id="30" name="Picture 3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3197" cy="2513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3E6">
      <w:rPr>
        <w:noProof/>
      </w:rPr>
      <w:drawing>
        <wp:anchor distT="0" distB="0" distL="114300" distR="114300" simplePos="0" relativeHeight="251662336" behindDoc="1" locked="0" layoutInCell="1" allowOverlap="1" wp14:anchorId="576F9830" wp14:editId="6F2E51CF">
          <wp:simplePos x="0" y="0"/>
          <wp:positionH relativeFrom="column">
            <wp:posOffset>5009566</wp:posOffset>
          </wp:positionH>
          <wp:positionV relativeFrom="paragraph">
            <wp:posOffset>306070</wp:posOffset>
          </wp:positionV>
          <wp:extent cx="1008890" cy="308539"/>
          <wp:effectExtent l="0" t="0" r="1270" b="0"/>
          <wp:wrapNone/>
          <wp:docPr id="31" name="Picture 3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shap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890" cy="308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806E5"/>
    <w:multiLevelType w:val="singleLevel"/>
    <w:tmpl w:val="99420508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1" w15:restartNumberingAfterBreak="0">
    <w:nsid w:val="239128B4"/>
    <w:multiLevelType w:val="singleLevel"/>
    <w:tmpl w:val="C3EA9FD6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2" w15:restartNumberingAfterBreak="0">
    <w:nsid w:val="366F7DEA"/>
    <w:multiLevelType w:val="singleLevel"/>
    <w:tmpl w:val="0BFC1FF6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3" w15:restartNumberingAfterBreak="0">
    <w:nsid w:val="3CAE15A9"/>
    <w:multiLevelType w:val="hybridMultilevel"/>
    <w:tmpl w:val="6BCCD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84A9A"/>
    <w:multiLevelType w:val="singleLevel"/>
    <w:tmpl w:val="69AEB6A8"/>
    <w:lvl w:ilvl="0">
      <w:start w:val="1"/>
      <w:numFmt w:val="bullet"/>
      <w:lvlText w:val=""/>
      <w:lvlJc w:val="left"/>
      <w:pPr>
        <w:tabs>
          <w:tab w:val="num" w:pos="530"/>
        </w:tabs>
        <w:ind w:left="369" w:hanging="199"/>
      </w:pPr>
      <w:rPr>
        <w:rFonts w:ascii="Symbol" w:hAnsi="Symbol" w:hint="default"/>
        <w:sz w:val="18"/>
      </w:rPr>
    </w:lvl>
  </w:abstractNum>
  <w:abstractNum w:abstractNumId="5" w15:restartNumberingAfterBreak="0">
    <w:nsid w:val="72433ADD"/>
    <w:multiLevelType w:val="hybridMultilevel"/>
    <w:tmpl w:val="031A4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E9E"/>
    <w:rsid w:val="00017193"/>
    <w:rsid w:val="00024CC5"/>
    <w:rsid w:val="0003506F"/>
    <w:rsid w:val="000354A4"/>
    <w:rsid w:val="00035838"/>
    <w:rsid w:val="000414DA"/>
    <w:rsid w:val="000739D2"/>
    <w:rsid w:val="0008371C"/>
    <w:rsid w:val="000843E6"/>
    <w:rsid w:val="00093F1C"/>
    <w:rsid w:val="001057C7"/>
    <w:rsid w:val="0013677B"/>
    <w:rsid w:val="00140AF3"/>
    <w:rsid w:val="00151397"/>
    <w:rsid w:val="0015670D"/>
    <w:rsid w:val="00175A21"/>
    <w:rsid w:val="001B586B"/>
    <w:rsid w:val="001B5DC2"/>
    <w:rsid w:val="001E10D6"/>
    <w:rsid w:val="002109F6"/>
    <w:rsid w:val="00234045"/>
    <w:rsid w:val="00252EDF"/>
    <w:rsid w:val="0025326B"/>
    <w:rsid w:val="002A2DED"/>
    <w:rsid w:val="00335EDA"/>
    <w:rsid w:val="00357022"/>
    <w:rsid w:val="00395E9E"/>
    <w:rsid w:val="003B5CF5"/>
    <w:rsid w:val="003C37E8"/>
    <w:rsid w:val="003F633B"/>
    <w:rsid w:val="0041008B"/>
    <w:rsid w:val="004325CF"/>
    <w:rsid w:val="0044731B"/>
    <w:rsid w:val="00456996"/>
    <w:rsid w:val="00463FA1"/>
    <w:rsid w:val="00465E98"/>
    <w:rsid w:val="00480FE2"/>
    <w:rsid w:val="00483896"/>
    <w:rsid w:val="00492501"/>
    <w:rsid w:val="00495FE4"/>
    <w:rsid w:val="004A359D"/>
    <w:rsid w:val="004B1C0F"/>
    <w:rsid w:val="004B62AB"/>
    <w:rsid w:val="004D42EA"/>
    <w:rsid w:val="00522AC6"/>
    <w:rsid w:val="00546D13"/>
    <w:rsid w:val="00561829"/>
    <w:rsid w:val="00562D81"/>
    <w:rsid w:val="00597150"/>
    <w:rsid w:val="005D4759"/>
    <w:rsid w:val="00644DE3"/>
    <w:rsid w:val="0066023C"/>
    <w:rsid w:val="0067273C"/>
    <w:rsid w:val="00685E72"/>
    <w:rsid w:val="00685F54"/>
    <w:rsid w:val="006B0BA5"/>
    <w:rsid w:val="006B100A"/>
    <w:rsid w:val="007062F5"/>
    <w:rsid w:val="00744646"/>
    <w:rsid w:val="00751075"/>
    <w:rsid w:val="007A3D90"/>
    <w:rsid w:val="0084427C"/>
    <w:rsid w:val="008949EA"/>
    <w:rsid w:val="008A1C50"/>
    <w:rsid w:val="008B40C4"/>
    <w:rsid w:val="008B7EEE"/>
    <w:rsid w:val="008C0267"/>
    <w:rsid w:val="008E7021"/>
    <w:rsid w:val="008F29BA"/>
    <w:rsid w:val="00934E61"/>
    <w:rsid w:val="0093615F"/>
    <w:rsid w:val="009C05DC"/>
    <w:rsid w:val="009D2D8A"/>
    <w:rsid w:val="009D6BB8"/>
    <w:rsid w:val="00A05BF4"/>
    <w:rsid w:val="00A21AB4"/>
    <w:rsid w:val="00A53A0E"/>
    <w:rsid w:val="00A53BF5"/>
    <w:rsid w:val="00A621E6"/>
    <w:rsid w:val="00A710D3"/>
    <w:rsid w:val="00A97E40"/>
    <w:rsid w:val="00AD2C20"/>
    <w:rsid w:val="00B118CB"/>
    <w:rsid w:val="00B41FD2"/>
    <w:rsid w:val="00BB6F45"/>
    <w:rsid w:val="00BC32CC"/>
    <w:rsid w:val="00BE544F"/>
    <w:rsid w:val="00C13F11"/>
    <w:rsid w:val="00C24498"/>
    <w:rsid w:val="00C44CA1"/>
    <w:rsid w:val="00C549D6"/>
    <w:rsid w:val="00C85A56"/>
    <w:rsid w:val="00C86982"/>
    <w:rsid w:val="00CC065C"/>
    <w:rsid w:val="00CC181B"/>
    <w:rsid w:val="00CD3987"/>
    <w:rsid w:val="00D11DBA"/>
    <w:rsid w:val="00D31D7D"/>
    <w:rsid w:val="00D50264"/>
    <w:rsid w:val="00D565C1"/>
    <w:rsid w:val="00D70CC1"/>
    <w:rsid w:val="00D71A8E"/>
    <w:rsid w:val="00D74111"/>
    <w:rsid w:val="00D937BF"/>
    <w:rsid w:val="00DB3062"/>
    <w:rsid w:val="00DC51AA"/>
    <w:rsid w:val="00E0102D"/>
    <w:rsid w:val="00E14CBB"/>
    <w:rsid w:val="00E31552"/>
    <w:rsid w:val="00E51B9F"/>
    <w:rsid w:val="00EB46CD"/>
    <w:rsid w:val="00EB66FA"/>
    <w:rsid w:val="00EC395E"/>
    <w:rsid w:val="00ED1653"/>
    <w:rsid w:val="00EF35AA"/>
    <w:rsid w:val="00F12F8C"/>
    <w:rsid w:val="00F160CF"/>
    <w:rsid w:val="00F25BA7"/>
    <w:rsid w:val="00FA365D"/>
    <w:rsid w:val="0A4D4E59"/>
    <w:rsid w:val="5AE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B1EDD"/>
  <w15:chartTrackingRefBased/>
  <w15:docId w15:val="{22341124-C741-4A11-B6C6-09A548A6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BA7"/>
    <w:pPr>
      <w:spacing w:after="200" w:line="276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4427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3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2E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D42EA"/>
  </w:style>
  <w:style w:type="paragraph" w:styleId="Footer">
    <w:name w:val="footer"/>
    <w:basedOn w:val="Normal"/>
    <w:link w:val="FooterChar"/>
    <w:unhideWhenUsed/>
    <w:rsid w:val="004D42E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rsid w:val="004D42EA"/>
  </w:style>
  <w:style w:type="character" w:styleId="Hyperlink">
    <w:name w:val="Hyperlink"/>
    <w:basedOn w:val="DefaultParagraphFont"/>
    <w:uiPriority w:val="99"/>
    <w:unhideWhenUsed/>
    <w:rsid w:val="00C85A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A5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2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25BA7"/>
  </w:style>
  <w:style w:type="character" w:customStyle="1" w:styleId="eop">
    <w:name w:val="eop"/>
    <w:basedOn w:val="DefaultParagraphFont"/>
    <w:rsid w:val="00F25BA7"/>
  </w:style>
  <w:style w:type="character" w:customStyle="1" w:styleId="spellingerror">
    <w:name w:val="spellingerror"/>
    <w:basedOn w:val="DefaultParagraphFont"/>
    <w:rsid w:val="00F25BA7"/>
  </w:style>
  <w:style w:type="paragraph" w:styleId="BalloonText">
    <w:name w:val="Balloon Text"/>
    <w:basedOn w:val="Normal"/>
    <w:link w:val="BalloonTextChar"/>
    <w:uiPriority w:val="99"/>
    <w:semiHidden/>
    <w:unhideWhenUsed/>
    <w:rsid w:val="00C24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498"/>
    <w:rPr>
      <w:rFonts w:ascii="Segoe UI" w:eastAsiaTheme="minorEastAsia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C24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75A21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84427C"/>
    <w:rPr>
      <w:rFonts w:ascii="Arial" w:eastAsia="Times New Roman" w:hAnsi="Arial" w:cs="Times New Roman"/>
      <w:sz w:val="36"/>
      <w:szCs w:val="20"/>
    </w:rPr>
  </w:style>
  <w:style w:type="paragraph" w:styleId="ListParagraph">
    <w:name w:val="List Paragraph"/>
    <w:basedOn w:val="Normal"/>
    <w:uiPriority w:val="34"/>
    <w:qFormat/>
    <w:rsid w:val="00EB4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1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accounts@merchant-taylors.co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ccounts@merchant-taylors.co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shaw\Downloads\20201217-MTF-Combined%20Donation%20Gift%20Aid%20and%20Direct%20Debit-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0955bf6-7147-4a65-ba93-dc3cf90ec70f">
      <UserInfo>
        <DisplayName>Abbie Shute</DisplayName>
        <AccountId>100</AccountId>
        <AccountType/>
      </UserInfo>
      <UserInfo>
        <DisplayName>Jane Hindle</DisplayName>
        <AccountId>104</AccountId>
        <AccountType/>
      </UserInfo>
      <UserInfo>
        <DisplayName>Sanjiv Bendre</DisplayName>
        <AccountId>99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23AABAEE29D4199F969769311189D" ma:contentTypeVersion="12" ma:contentTypeDescription="Create a new document." ma:contentTypeScope="" ma:versionID="d9ea5464490eec9480612dd21a285ffe">
  <xsd:schema xmlns:xsd="http://www.w3.org/2001/XMLSchema" xmlns:xs="http://www.w3.org/2001/XMLSchema" xmlns:p="http://schemas.microsoft.com/office/2006/metadata/properties" xmlns:ns2="93b67ef3-f1dc-4984-8854-b0c43a32c0b4" xmlns:ns3="70955bf6-7147-4a65-ba93-dc3cf90ec70f" targetNamespace="http://schemas.microsoft.com/office/2006/metadata/properties" ma:root="true" ma:fieldsID="a789807574e2fe6dc769caedc3cae487" ns2:_="" ns3:_="">
    <xsd:import namespace="93b67ef3-f1dc-4984-8854-b0c43a32c0b4"/>
    <xsd:import namespace="70955bf6-7147-4a65-ba93-dc3cf90ec7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67ef3-f1dc-4984-8854-b0c43a32c0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55bf6-7147-4a65-ba93-dc3cf90ec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FC3F68-5DA1-4D38-B3EC-EA5AC50440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13C160-9236-4E49-B008-734D6BBEE0FD}">
  <ds:schemaRefs>
    <ds:schemaRef ds:uri="http://schemas.microsoft.com/office/2006/metadata/properties"/>
    <ds:schemaRef ds:uri="http://schemas.microsoft.com/office/infopath/2007/PartnerControls"/>
    <ds:schemaRef ds:uri="70955bf6-7147-4a65-ba93-dc3cf90ec70f"/>
  </ds:schemaRefs>
</ds:datastoreItem>
</file>

<file path=customXml/itemProps3.xml><?xml version="1.0" encoding="utf-8"?>
<ds:datastoreItem xmlns:ds="http://schemas.openxmlformats.org/officeDocument/2006/customXml" ds:itemID="{21F627E7-A115-43EA-A51F-AB0D2F4961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67ef3-f1dc-4984-8854-b0c43a32c0b4"/>
    <ds:schemaRef ds:uri="70955bf6-7147-4a65-ba93-dc3cf90ec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42F157-8B49-4FDE-A678-A890AB7CD1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20201217-MTF-Combined Donation Gift Aid and Direct Debit-Form.dotx</Template>
  <TotalTime>1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Shaw</dc:creator>
  <cp:keywords/>
  <dc:description/>
  <cp:lastModifiedBy>Natalie Shaw</cp:lastModifiedBy>
  <cp:revision>1</cp:revision>
  <dcterms:created xsi:type="dcterms:W3CDTF">2021-01-08T15:02:00Z</dcterms:created>
  <dcterms:modified xsi:type="dcterms:W3CDTF">2021-01-08T15:03:00Z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0x010100A5523AABAEE29D4199F969769311189D</vt:lpwstr>
  </property>
</Properties>
</file>